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5.6pt;height:40.3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156" w:right="2346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004877"/>
          <w:spacing w:val="0"/>
          <w:w w:val="88"/>
        </w:rPr>
        <w:t>C/O</w:t>
      </w:r>
      <w:r>
        <w:rPr>
          <w:rFonts w:ascii="Arial" w:hAnsi="Arial" w:cs="Arial" w:eastAsia="Arial"/>
          <w:sz w:val="10"/>
          <w:szCs w:val="10"/>
          <w:color w:val="004877"/>
          <w:spacing w:val="12"/>
          <w:w w:val="88"/>
        </w:rPr>
        <w:t> </w:t>
      </w:r>
      <w:r>
        <w:rPr>
          <w:rFonts w:ascii="Arial" w:hAnsi="Arial" w:cs="Arial" w:eastAsia="Arial"/>
          <w:sz w:val="10"/>
          <w:szCs w:val="10"/>
          <w:color w:val="004877"/>
          <w:spacing w:val="0"/>
          <w:w w:val="88"/>
        </w:rPr>
        <w:t>PROXY</w:t>
      </w:r>
      <w:r>
        <w:rPr>
          <w:rFonts w:ascii="Arial" w:hAnsi="Arial" w:cs="Arial" w:eastAsia="Arial"/>
          <w:sz w:val="10"/>
          <w:szCs w:val="10"/>
          <w:color w:val="004877"/>
          <w:spacing w:val="-7"/>
          <w:w w:val="88"/>
        </w:rPr>
        <w:t> </w:t>
      </w:r>
      <w:r>
        <w:rPr>
          <w:rFonts w:ascii="Arial" w:hAnsi="Arial" w:cs="Arial" w:eastAsia="Arial"/>
          <w:sz w:val="10"/>
          <w:szCs w:val="10"/>
          <w:color w:val="004877"/>
          <w:spacing w:val="0"/>
          <w:w w:val="75"/>
        </w:rPr>
        <w:t>SE</w:t>
      </w:r>
      <w:r>
        <w:rPr>
          <w:rFonts w:ascii="Arial" w:hAnsi="Arial" w:cs="Arial" w:eastAsia="Arial"/>
          <w:sz w:val="10"/>
          <w:szCs w:val="10"/>
          <w:color w:val="004877"/>
          <w:spacing w:val="1"/>
          <w:w w:val="75"/>
        </w:rPr>
        <w:t>R</w:t>
      </w:r>
      <w:r>
        <w:rPr>
          <w:rFonts w:ascii="Arial" w:hAnsi="Arial" w:cs="Arial" w:eastAsia="Arial"/>
          <w:sz w:val="10"/>
          <w:szCs w:val="10"/>
          <w:color w:val="004877"/>
          <w:spacing w:val="0"/>
          <w:w w:val="83"/>
        </w:rPr>
        <w:t>VICES</w:t>
      </w:r>
      <w:r>
        <w:rPr>
          <w:rFonts w:ascii="Arial" w:hAnsi="Arial" w:cs="Arial" w:eastAsia="Arial"/>
          <w:sz w:val="10"/>
          <w:szCs w:val="10"/>
          <w:color w:val="004877"/>
          <w:spacing w:val="0"/>
          <w:w w:val="83"/>
        </w:rPr>
        <w:t> </w:t>
      </w:r>
      <w:r>
        <w:rPr>
          <w:rFonts w:ascii="Arial" w:hAnsi="Arial" w:cs="Arial" w:eastAsia="Arial"/>
          <w:sz w:val="10"/>
          <w:szCs w:val="10"/>
          <w:color w:val="004877"/>
          <w:spacing w:val="-13"/>
          <w:w w:val="88"/>
        </w:rPr>
        <w:t>P</w:t>
      </w:r>
      <w:r>
        <w:rPr>
          <w:rFonts w:ascii="Arial" w:hAnsi="Arial" w:cs="Arial" w:eastAsia="Arial"/>
          <w:sz w:val="10"/>
          <w:szCs w:val="10"/>
          <w:color w:val="004877"/>
          <w:spacing w:val="0"/>
          <w:w w:val="88"/>
        </w:rPr>
        <w:t>.O.</w:t>
      </w:r>
      <w:r>
        <w:rPr>
          <w:rFonts w:ascii="Arial" w:hAnsi="Arial" w:cs="Arial" w:eastAsia="Arial"/>
          <w:sz w:val="10"/>
          <w:szCs w:val="10"/>
          <w:color w:val="004877"/>
          <w:spacing w:val="2"/>
          <w:w w:val="88"/>
        </w:rPr>
        <w:t> </w:t>
      </w:r>
      <w:r>
        <w:rPr>
          <w:rFonts w:ascii="Arial" w:hAnsi="Arial" w:cs="Arial" w:eastAsia="Arial"/>
          <w:sz w:val="10"/>
          <w:szCs w:val="10"/>
          <w:color w:val="004877"/>
          <w:spacing w:val="0"/>
          <w:w w:val="88"/>
        </w:rPr>
        <w:t>BOX</w:t>
      </w:r>
      <w:r>
        <w:rPr>
          <w:rFonts w:ascii="Arial" w:hAnsi="Arial" w:cs="Arial" w:eastAsia="Arial"/>
          <w:sz w:val="10"/>
          <w:szCs w:val="10"/>
          <w:color w:val="004877"/>
          <w:spacing w:val="5"/>
          <w:w w:val="88"/>
        </w:rPr>
        <w:t> </w:t>
      </w:r>
      <w:r>
        <w:rPr>
          <w:rFonts w:ascii="Arial" w:hAnsi="Arial" w:cs="Arial" w:eastAsia="Arial"/>
          <w:sz w:val="10"/>
          <w:szCs w:val="10"/>
          <w:color w:val="004877"/>
          <w:spacing w:val="0"/>
          <w:w w:val="100"/>
        </w:rPr>
        <w:t>9163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1" w:after="0" w:line="240" w:lineRule="auto"/>
        <w:ind w:left="1156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004877"/>
          <w:spacing w:val="-6"/>
          <w:w w:val="72"/>
        </w:rPr>
        <w:t>F</w:t>
      </w:r>
      <w:r>
        <w:rPr>
          <w:rFonts w:ascii="Arial" w:hAnsi="Arial" w:cs="Arial" w:eastAsia="Arial"/>
          <w:sz w:val="10"/>
          <w:szCs w:val="10"/>
          <w:color w:val="004877"/>
          <w:spacing w:val="0"/>
          <w:w w:val="91"/>
        </w:rPr>
        <w:t>ARMINGDALE,</w:t>
      </w:r>
      <w:r>
        <w:rPr>
          <w:rFonts w:ascii="Arial" w:hAnsi="Arial" w:cs="Arial" w:eastAsia="Arial"/>
          <w:sz w:val="10"/>
          <w:szCs w:val="10"/>
          <w:color w:val="004877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04877"/>
          <w:spacing w:val="0"/>
          <w:w w:val="100"/>
        </w:rPr>
        <w:t>NY</w:t>
      </w:r>
      <w:r>
        <w:rPr>
          <w:rFonts w:ascii="Arial" w:hAnsi="Arial" w:cs="Arial" w:eastAsia="Arial"/>
          <w:sz w:val="10"/>
          <w:szCs w:val="10"/>
          <w:color w:val="004877"/>
          <w:spacing w:val="-11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04877"/>
          <w:spacing w:val="0"/>
          <w:w w:val="100"/>
        </w:rPr>
        <w:t>11735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18" w:after="0" w:line="240" w:lineRule="auto"/>
        <w:ind w:left="-59" w:right="1094"/>
        <w:jc w:val="center"/>
        <w:rPr>
          <w:rFonts w:ascii="Arial" w:hAnsi="Arial" w:cs="Arial" w:eastAsia="Arial"/>
          <w:sz w:val="52"/>
          <w:szCs w:val="52"/>
        </w:rPr>
      </w:pPr>
      <w:rPr/>
      <w:r>
        <w:rPr/>
        <w:br w:type="column"/>
      </w:r>
      <w:r>
        <w:rPr>
          <w:rFonts w:ascii="Arial" w:hAnsi="Arial" w:cs="Arial" w:eastAsia="Arial"/>
          <w:sz w:val="52"/>
          <w:szCs w:val="52"/>
          <w:color w:val="004877"/>
          <w:spacing w:val="-48"/>
          <w:w w:val="100"/>
        </w:rPr>
        <w:t>Y</w:t>
      </w:r>
      <w:r>
        <w:rPr>
          <w:rFonts w:ascii="Arial" w:hAnsi="Arial" w:cs="Arial" w:eastAsia="Arial"/>
          <w:sz w:val="52"/>
          <w:szCs w:val="52"/>
          <w:color w:val="004877"/>
          <w:spacing w:val="0"/>
          <w:w w:val="100"/>
        </w:rPr>
        <w:t>our</w:t>
      </w:r>
      <w:r>
        <w:rPr>
          <w:rFonts w:ascii="Arial" w:hAnsi="Arial" w:cs="Arial" w:eastAsia="Arial"/>
          <w:sz w:val="52"/>
          <w:szCs w:val="52"/>
          <w:color w:val="004877"/>
          <w:spacing w:val="-31"/>
          <w:w w:val="100"/>
        </w:rPr>
        <w:t> </w:t>
      </w:r>
      <w:r>
        <w:rPr>
          <w:rFonts w:ascii="Arial" w:hAnsi="Arial" w:cs="Arial" w:eastAsia="Arial"/>
          <w:sz w:val="52"/>
          <w:szCs w:val="52"/>
          <w:color w:val="004877"/>
          <w:spacing w:val="-29"/>
          <w:w w:val="100"/>
          <w:b/>
          <w:bCs/>
        </w:rPr>
        <w:t>V</w:t>
      </w:r>
      <w:r>
        <w:rPr>
          <w:rFonts w:ascii="Arial" w:hAnsi="Arial" w:cs="Arial" w:eastAsia="Arial"/>
          <w:sz w:val="52"/>
          <w:szCs w:val="52"/>
          <w:color w:val="004877"/>
          <w:spacing w:val="0"/>
          <w:w w:val="100"/>
          <w:b/>
          <w:bCs/>
        </w:rPr>
        <w:t>ote</w:t>
      </w:r>
      <w:r>
        <w:rPr>
          <w:rFonts w:ascii="Arial" w:hAnsi="Arial" w:cs="Arial" w:eastAsia="Arial"/>
          <w:sz w:val="52"/>
          <w:szCs w:val="52"/>
          <w:color w:val="004877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004877"/>
          <w:spacing w:val="0"/>
          <w:w w:val="100"/>
        </w:rPr>
        <w:t>Counts!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69" w:right="182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4877"/>
          <w:spacing w:val="0"/>
          <w:w w:val="93"/>
          <w:b/>
          <w:bCs/>
        </w:rPr>
        <w:t>MICROSOFT</w:t>
      </w:r>
      <w:r>
        <w:rPr>
          <w:rFonts w:ascii="Arial" w:hAnsi="Arial" w:cs="Arial" w:eastAsia="Arial"/>
          <w:sz w:val="22"/>
          <w:szCs w:val="22"/>
          <w:color w:val="004877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4877"/>
          <w:spacing w:val="0"/>
          <w:w w:val="91"/>
          <w:b/>
          <w:bCs/>
        </w:rPr>
        <w:t>CORPOR</w:t>
      </w:r>
      <w:r>
        <w:rPr>
          <w:rFonts w:ascii="Arial" w:hAnsi="Arial" w:cs="Arial" w:eastAsia="Arial"/>
          <w:sz w:val="22"/>
          <w:szCs w:val="22"/>
          <w:color w:val="004877"/>
          <w:spacing w:val="-18"/>
          <w:w w:val="91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4877"/>
          <w:spacing w:val="0"/>
          <w:w w:val="97"/>
          <w:b/>
          <w:bCs/>
        </w:rPr>
        <w:t>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5" w:right="219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4877"/>
          <w:spacing w:val="0"/>
          <w:w w:val="100"/>
        </w:rPr>
        <w:t>2021</w:t>
      </w:r>
      <w:r>
        <w:rPr>
          <w:rFonts w:ascii="Arial" w:hAnsi="Arial" w:cs="Arial" w:eastAsia="Arial"/>
          <w:sz w:val="22"/>
          <w:szCs w:val="22"/>
          <w:color w:val="00487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4877"/>
          <w:spacing w:val="0"/>
          <w:w w:val="100"/>
        </w:rPr>
        <w:t>Annual</w:t>
      </w:r>
      <w:r>
        <w:rPr>
          <w:rFonts w:ascii="Arial" w:hAnsi="Arial" w:cs="Arial" w:eastAsia="Arial"/>
          <w:sz w:val="22"/>
          <w:szCs w:val="22"/>
          <w:color w:val="004877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4877"/>
          <w:spacing w:val="0"/>
          <w:w w:val="99"/>
        </w:rPr>
        <w:t>Meeting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4" w:after="0" w:line="240" w:lineRule="auto"/>
        <w:ind w:left="991" w:right="214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4877"/>
          <w:spacing w:val="0"/>
          <w:w w:val="100"/>
        </w:rPr>
        <w:t>Vote</w:t>
      </w:r>
      <w:r>
        <w:rPr>
          <w:rFonts w:ascii="Arial" w:hAnsi="Arial" w:cs="Arial" w:eastAsia="Arial"/>
          <w:sz w:val="18"/>
          <w:szCs w:val="18"/>
          <w:color w:val="004877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004877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95"/>
        </w:rPr>
        <w:t>November</w:t>
      </w:r>
      <w:r>
        <w:rPr>
          <w:rFonts w:ascii="Arial" w:hAnsi="Arial" w:cs="Arial" w:eastAsia="Arial"/>
          <w:sz w:val="18"/>
          <w:szCs w:val="18"/>
          <w:color w:val="004877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100"/>
        </w:rPr>
        <w:t>29,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100"/>
        </w:rPr>
        <w:t>2021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1591" w:right="274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4877"/>
          <w:spacing w:val="0"/>
          <w:w w:val="100"/>
        </w:rPr>
        <w:t>11:59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78"/>
        </w:rPr>
        <w:t>PM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78"/>
        </w:rPr>
        <w:t> </w:t>
      </w:r>
      <w:r>
        <w:rPr>
          <w:rFonts w:ascii="Arial" w:hAnsi="Arial" w:cs="Arial" w:eastAsia="Arial"/>
          <w:sz w:val="18"/>
          <w:szCs w:val="18"/>
          <w:color w:val="004877"/>
          <w:spacing w:val="10"/>
          <w:w w:val="78"/>
        </w:rPr>
        <w:t> 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78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00" w:bottom="0" w:left="260" w:right="60"/>
          <w:cols w:num="2" w:equalWidth="0">
            <w:col w:w="4468" w:space="2049"/>
            <w:col w:w="54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0" w:lineRule="auto"/>
        <w:ind w:left="115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pt;margin-top:17.623924pt;width:101.635pt;height:7.529pt;mso-position-horizontal-relative:page;mso-position-vertical-relative:paragraph;z-index:-381" coordorigin="180,352" coordsize="2033,151">
            <v:shape style="position:absolute;left:180;top:352;width:2033;height:151" coordorigin="180,352" coordsize="2033,151" path="m180,352l2213,352,2213,503,180,503,180,352e" filled="t" fillcolor="#007BB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D60296-P62042-Z81037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10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004877"/>
          <w:spacing w:val="-29"/>
          <w:w w:val="100"/>
        </w:rPr>
        <w:t>Y</w:t>
      </w:r>
      <w:r>
        <w:rPr>
          <w:rFonts w:ascii="Arial" w:hAnsi="Arial" w:cs="Arial" w:eastAsia="Arial"/>
          <w:sz w:val="30"/>
          <w:szCs w:val="30"/>
          <w:color w:val="004877"/>
          <w:spacing w:val="0"/>
          <w:w w:val="100"/>
        </w:rPr>
        <w:t>ou</w:t>
      </w:r>
      <w:r>
        <w:rPr>
          <w:rFonts w:ascii="Arial" w:hAnsi="Arial" w:cs="Arial" w:eastAsia="Arial"/>
          <w:sz w:val="30"/>
          <w:szCs w:val="30"/>
          <w:color w:val="004877"/>
          <w:spacing w:val="30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004877"/>
          <w:spacing w:val="0"/>
          <w:w w:val="100"/>
        </w:rPr>
        <w:t>invested</w:t>
      </w:r>
      <w:r>
        <w:rPr>
          <w:rFonts w:ascii="Arial" w:hAnsi="Arial" w:cs="Arial" w:eastAsia="Arial"/>
          <w:sz w:val="30"/>
          <w:szCs w:val="30"/>
          <w:color w:val="004877"/>
          <w:spacing w:val="45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004877"/>
          <w:spacing w:val="0"/>
          <w:w w:val="100"/>
        </w:rPr>
        <w:t>in</w:t>
      </w:r>
      <w:r>
        <w:rPr>
          <w:rFonts w:ascii="Arial" w:hAnsi="Arial" w:cs="Arial" w:eastAsia="Arial"/>
          <w:sz w:val="30"/>
          <w:szCs w:val="30"/>
          <w:color w:val="004877"/>
          <w:spacing w:val="33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004877"/>
          <w:spacing w:val="0"/>
          <w:w w:val="92"/>
        </w:rPr>
        <w:t>MICROSOFT</w:t>
      </w:r>
      <w:r>
        <w:rPr>
          <w:rFonts w:ascii="Arial" w:hAnsi="Arial" w:cs="Arial" w:eastAsia="Arial"/>
          <w:sz w:val="30"/>
          <w:szCs w:val="30"/>
          <w:color w:val="004877"/>
          <w:spacing w:val="7"/>
          <w:w w:val="92"/>
        </w:rPr>
        <w:t> </w:t>
      </w:r>
      <w:r>
        <w:rPr>
          <w:rFonts w:ascii="Arial" w:hAnsi="Arial" w:cs="Arial" w:eastAsia="Arial"/>
          <w:sz w:val="30"/>
          <w:szCs w:val="30"/>
          <w:color w:val="004877"/>
          <w:spacing w:val="0"/>
          <w:w w:val="92"/>
        </w:rPr>
        <w:t>CORPOR</w:t>
      </w:r>
      <w:r>
        <w:rPr>
          <w:rFonts w:ascii="Arial" w:hAnsi="Arial" w:cs="Arial" w:eastAsia="Arial"/>
          <w:sz w:val="30"/>
          <w:szCs w:val="30"/>
          <w:color w:val="004877"/>
          <w:spacing w:val="-20"/>
          <w:w w:val="92"/>
        </w:rPr>
        <w:t>A</w:t>
      </w:r>
      <w:r>
        <w:rPr>
          <w:rFonts w:ascii="Arial" w:hAnsi="Arial" w:cs="Arial" w:eastAsia="Arial"/>
          <w:sz w:val="30"/>
          <w:szCs w:val="30"/>
          <w:color w:val="004877"/>
          <w:spacing w:val="0"/>
          <w:w w:val="92"/>
        </w:rPr>
        <w:t>TION</w:t>
      </w:r>
      <w:r>
        <w:rPr>
          <w:rFonts w:ascii="Arial" w:hAnsi="Arial" w:cs="Arial" w:eastAsia="Arial"/>
          <w:sz w:val="30"/>
          <w:szCs w:val="30"/>
          <w:color w:val="004877"/>
          <w:spacing w:val="33"/>
          <w:w w:val="92"/>
        </w:rPr>
        <w:t> </w:t>
      </w:r>
      <w:r>
        <w:rPr>
          <w:rFonts w:ascii="Arial" w:hAnsi="Arial" w:cs="Arial" w:eastAsia="Arial"/>
          <w:sz w:val="30"/>
          <w:szCs w:val="30"/>
          <w:color w:val="004877"/>
          <w:spacing w:val="0"/>
          <w:w w:val="100"/>
        </w:rPr>
        <w:t>and</w:t>
      </w:r>
      <w:r>
        <w:rPr>
          <w:rFonts w:ascii="Arial" w:hAnsi="Arial" w:cs="Arial" w:eastAsia="Arial"/>
          <w:sz w:val="30"/>
          <w:szCs w:val="30"/>
          <w:color w:val="004877"/>
          <w:spacing w:val="30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004877"/>
          <w:spacing w:val="0"/>
          <w:w w:val="130"/>
        </w:rPr>
        <w:t>it</w:t>
      </w:r>
      <w:r>
        <w:rPr>
          <w:rFonts w:ascii="Arial" w:hAnsi="Arial" w:cs="Arial" w:eastAsia="Arial"/>
          <w:sz w:val="30"/>
          <w:szCs w:val="30"/>
          <w:color w:val="004877"/>
          <w:spacing w:val="-16"/>
          <w:w w:val="130"/>
        </w:rPr>
        <w:t>’</w:t>
      </w:r>
      <w:r>
        <w:rPr>
          <w:rFonts w:ascii="Arial" w:hAnsi="Arial" w:cs="Arial" w:eastAsia="Arial"/>
          <w:sz w:val="30"/>
          <w:szCs w:val="30"/>
          <w:color w:val="004877"/>
          <w:spacing w:val="0"/>
          <w:w w:val="77"/>
        </w:rPr>
        <w:t>s</w:t>
      </w:r>
      <w:r>
        <w:rPr>
          <w:rFonts w:ascii="Arial" w:hAnsi="Arial" w:cs="Arial" w:eastAsia="Arial"/>
          <w:sz w:val="30"/>
          <w:szCs w:val="30"/>
          <w:color w:val="004877"/>
          <w:spacing w:val="0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004877"/>
          <w:spacing w:val="0"/>
          <w:w w:val="100"/>
        </w:rPr>
        <w:t>time</w:t>
      </w:r>
      <w:r>
        <w:rPr>
          <w:rFonts w:ascii="Arial" w:hAnsi="Arial" w:cs="Arial" w:eastAsia="Arial"/>
          <w:sz w:val="30"/>
          <w:szCs w:val="30"/>
          <w:color w:val="004877"/>
          <w:spacing w:val="62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004877"/>
          <w:spacing w:val="0"/>
          <w:w w:val="100"/>
        </w:rPr>
        <w:t>to</w:t>
      </w:r>
      <w:r>
        <w:rPr>
          <w:rFonts w:ascii="Arial" w:hAnsi="Arial" w:cs="Arial" w:eastAsia="Arial"/>
          <w:sz w:val="30"/>
          <w:szCs w:val="30"/>
          <w:color w:val="004877"/>
          <w:spacing w:val="4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004877"/>
          <w:spacing w:val="0"/>
          <w:w w:val="112"/>
        </w:rPr>
        <w:t>vote!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19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4877"/>
          <w:spacing w:val="-18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004877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2"/>
        </w:rPr>
        <w:t>have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4877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color w:val="00487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487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vote</w:t>
      </w:r>
      <w:r>
        <w:rPr>
          <w:rFonts w:ascii="Arial" w:hAnsi="Arial" w:cs="Arial" w:eastAsia="Arial"/>
          <w:sz w:val="20"/>
          <w:szCs w:val="20"/>
          <w:color w:val="004877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2"/>
        </w:rPr>
        <w:t>oposals</w:t>
      </w:r>
      <w:r>
        <w:rPr>
          <w:rFonts w:ascii="Arial" w:hAnsi="Arial" w:cs="Arial" w:eastAsia="Arial"/>
          <w:sz w:val="20"/>
          <w:szCs w:val="20"/>
          <w:color w:val="004877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color w:val="004877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p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esented</w:t>
      </w:r>
      <w:r>
        <w:rPr>
          <w:rFonts w:ascii="Arial" w:hAnsi="Arial" w:cs="Arial" w:eastAsia="Arial"/>
          <w:sz w:val="20"/>
          <w:szCs w:val="20"/>
          <w:color w:val="004877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004877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4877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Annual</w:t>
      </w:r>
      <w:r>
        <w:rPr>
          <w:rFonts w:ascii="Arial" w:hAnsi="Arial" w:cs="Arial" w:eastAsia="Arial"/>
          <w:sz w:val="20"/>
          <w:szCs w:val="20"/>
          <w:color w:val="004877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Meeting.</w:t>
      </w:r>
      <w:r>
        <w:rPr>
          <w:rFonts w:ascii="Arial" w:hAnsi="Arial" w:cs="Arial" w:eastAsia="Arial"/>
          <w:sz w:val="20"/>
          <w:szCs w:val="20"/>
          <w:color w:val="004877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88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color w:val="004877"/>
          <w:spacing w:val="1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88"/>
          <w:b/>
          <w:bCs/>
        </w:rPr>
        <w:t>is</w:t>
      </w:r>
      <w:r>
        <w:rPr>
          <w:rFonts w:ascii="Arial" w:hAnsi="Arial" w:cs="Arial" w:eastAsia="Arial"/>
          <w:sz w:val="20"/>
          <w:szCs w:val="20"/>
          <w:color w:val="004877"/>
          <w:spacing w:val="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important</w:t>
      </w:r>
      <w:r>
        <w:rPr>
          <w:rFonts w:ascii="Arial" w:hAnsi="Arial" w:cs="Arial" w:eastAsia="Arial"/>
          <w:sz w:val="20"/>
          <w:szCs w:val="20"/>
          <w:color w:val="00487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notice</w:t>
      </w:r>
      <w:r>
        <w:rPr>
          <w:rFonts w:ascii="Arial" w:hAnsi="Arial" w:cs="Arial" w:eastAsia="Arial"/>
          <w:sz w:val="20"/>
          <w:szCs w:val="20"/>
          <w:color w:val="004877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ega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ding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3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availability</w:t>
      </w:r>
      <w:r>
        <w:rPr>
          <w:rFonts w:ascii="Arial" w:hAnsi="Arial" w:cs="Arial" w:eastAsia="Arial"/>
          <w:sz w:val="20"/>
          <w:szCs w:val="20"/>
          <w:color w:val="00487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004877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oxy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material</w:t>
      </w:r>
      <w:r>
        <w:rPr>
          <w:rFonts w:ascii="Arial" w:hAnsi="Arial" w:cs="Arial" w:eastAsia="Arial"/>
          <w:sz w:val="20"/>
          <w:szCs w:val="20"/>
          <w:color w:val="004877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color w:val="004877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004877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7"/>
          <w:b/>
          <w:bCs/>
        </w:rPr>
        <w:t>sha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97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7"/>
          <w:b/>
          <w:bCs/>
        </w:rPr>
        <w:t>eholder</w:t>
      </w:r>
      <w:r>
        <w:rPr>
          <w:rFonts w:ascii="Arial" w:hAnsi="Arial" w:cs="Arial" w:eastAsia="Arial"/>
          <w:sz w:val="20"/>
          <w:szCs w:val="20"/>
          <w:color w:val="004877"/>
          <w:spacing w:val="11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meeting</w:t>
      </w:r>
      <w:r>
        <w:rPr>
          <w:rFonts w:ascii="Arial" w:hAnsi="Arial" w:cs="Arial" w:eastAsia="Arial"/>
          <w:sz w:val="20"/>
          <w:szCs w:val="20"/>
          <w:color w:val="004877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004877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held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November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30,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  <w:b/>
          <w:bCs/>
        </w:rPr>
        <w:t>2021.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004877"/>
          <w:spacing w:val="0"/>
          <w:w w:val="100"/>
        </w:rPr>
        <w:t>Get</w:t>
      </w:r>
      <w:r>
        <w:rPr>
          <w:rFonts w:ascii="Arial" w:hAnsi="Arial" w:cs="Arial" w:eastAsia="Arial"/>
          <w:sz w:val="30"/>
          <w:szCs w:val="30"/>
          <w:color w:val="004877"/>
          <w:spacing w:val="14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004877"/>
          <w:spacing w:val="0"/>
          <w:w w:val="111"/>
        </w:rPr>
        <w:t>informed</w:t>
      </w:r>
      <w:r>
        <w:rPr>
          <w:rFonts w:ascii="Arial" w:hAnsi="Arial" w:cs="Arial" w:eastAsia="Arial"/>
          <w:sz w:val="30"/>
          <w:szCs w:val="30"/>
          <w:color w:val="004877"/>
          <w:spacing w:val="-9"/>
          <w:w w:val="111"/>
        </w:rPr>
        <w:t> </w:t>
      </w:r>
      <w:r>
        <w:rPr>
          <w:rFonts w:ascii="Arial" w:hAnsi="Arial" w:cs="Arial" w:eastAsia="Arial"/>
          <w:sz w:val="30"/>
          <w:szCs w:val="30"/>
          <w:color w:val="004877"/>
          <w:spacing w:val="0"/>
          <w:w w:val="100"/>
        </w:rPr>
        <w:t>before</w:t>
      </w:r>
      <w:r>
        <w:rPr>
          <w:rFonts w:ascii="Arial" w:hAnsi="Arial" w:cs="Arial" w:eastAsia="Arial"/>
          <w:sz w:val="30"/>
          <w:szCs w:val="30"/>
          <w:color w:val="004877"/>
          <w:spacing w:val="77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004877"/>
          <w:spacing w:val="0"/>
          <w:w w:val="100"/>
        </w:rPr>
        <w:t>you</w:t>
      </w:r>
      <w:r>
        <w:rPr>
          <w:rFonts w:ascii="Arial" w:hAnsi="Arial" w:cs="Arial" w:eastAsia="Arial"/>
          <w:sz w:val="30"/>
          <w:szCs w:val="30"/>
          <w:color w:val="004877"/>
          <w:spacing w:val="29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004877"/>
          <w:spacing w:val="0"/>
          <w:w w:val="108"/>
        </w:rPr>
        <w:t>vote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19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4877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iew</w:t>
      </w:r>
      <w:r>
        <w:rPr>
          <w:rFonts w:ascii="Arial" w:hAnsi="Arial" w:cs="Arial" w:eastAsia="Arial"/>
          <w:sz w:val="20"/>
          <w:szCs w:val="20"/>
          <w:color w:val="004877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4877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6"/>
        </w:rPr>
        <w:t>Notice</w:t>
      </w:r>
      <w:r>
        <w:rPr>
          <w:rFonts w:ascii="Arial" w:hAnsi="Arial" w:cs="Arial" w:eastAsia="Arial"/>
          <w:sz w:val="20"/>
          <w:szCs w:val="20"/>
          <w:color w:val="004877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4877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2"/>
        </w:rPr>
        <w:t>oxy</w:t>
      </w:r>
      <w:r>
        <w:rPr>
          <w:rFonts w:ascii="Arial" w:hAnsi="Arial" w:cs="Arial" w:eastAsia="Arial"/>
          <w:sz w:val="20"/>
          <w:szCs w:val="20"/>
          <w:color w:val="004877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2"/>
        </w:rPr>
        <w:t>Statement</w:t>
      </w:r>
      <w:r>
        <w:rPr>
          <w:rFonts w:ascii="Arial" w:hAnsi="Arial" w:cs="Arial" w:eastAsia="Arial"/>
          <w:sz w:val="20"/>
          <w:szCs w:val="20"/>
          <w:color w:val="004877"/>
          <w:spacing w:val="4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4877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Annual</w:t>
      </w:r>
      <w:r>
        <w:rPr>
          <w:rFonts w:ascii="Arial" w:hAnsi="Arial" w:cs="Arial" w:eastAsia="Arial"/>
          <w:sz w:val="20"/>
          <w:szCs w:val="20"/>
          <w:color w:val="004877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Report</w:t>
      </w:r>
      <w:r>
        <w:rPr>
          <w:rFonts w:ascii="Arial" w:hAnsi="Arial" w:cs="Arial" w:eastAsia="Arial"/>
          <w:sz w:val="20"/>
          <w:szCs w:val="20"/>
          <w:color w:val="004877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online</w:t>
      </w:r>
      <w:r>
        <w:rPr>
          <w:rFonts w:ascii="Arial" w:hAnsi="Arial" w:cs="Arial" w:eastAsia="Arial"/>
          <w:sz w:val="20"/>
          <w:szCs w:val="20"/>
          <w:color w:val="004877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85"/>
        </w:rPr>
        <w:t>OR</w:t>
      </w:r>
      <w:r>
        <w:rPr>
          <w:rFonts w:ascii="Arial" w:hAnsi="Arial" w:cs="Arial" w:eastAsia="Arial"/>
          <w:sz w:val="20"/>
          <w:szCs w:val="20"/>
          <w:color w:val="004877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004877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1"/>
        </w:rPr>
        <w:t>can</w:t>
      </w:r>
      <w:r>
        <w:rPr>
          <w:rFonts w:ascii="Arial" w:hAnsi="Arial" w:cs="Arial" w:eastAsia="Arial"/>
          <w:sz w:val="20"/>
          <w:szCs w:val="20"/>
          <w:color w:val="004877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1"/>
        </w:rPr>
        <w:t>eceive</w:t>
      </w:r>
      <w:r>
        <w:rPr>
          <w:rFonts w:ascii="Arial" w:hAnsi="Arial" w:cs="Arial" w:eastAsia="Arial"/>
          <w:sz w:val="20"/>
          <w:szCs w:val="20"/>
          <w:color w:val="004877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4877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color w:val="004877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5"/>
        </w:rPr>
        <w:t>paper</w:t>
      </w:r>
      <w:r>
        <w:rPr>
          <w:rFonts w:ascii="Arial" w:hAnsi="Arial" w:cs="Arial" w:eastAsia="Arial"/>
          <w:sz w:val="20"/>
          <w:szCs w:val="20"/>
          <w:color w:val="004877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email</w:t>
      </w:r>
      <w:r>
        <w:rPr>
          <w:rFonts w:ascii="Arial" w:hAnsi="Arial" w:cs="Arial" w:eastAsia="Arial"/>
          <w:sz w:val="20"/>
          <w:szCs w:val="20"/>
          <w:color w:val="004877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copy</w:t>
      </w:r>
      <w:r>
        <w:rPr>
          <w:rFonts w:ascii="Arial" w:hAnsi="Arial" w:cs="Arial" w:eastAsia="Arial"/>
          <w:sz w:val="20"/>
          <w:szCs w:val="20"/>
          <w:color w:val="004877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487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4877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2"/>
        </w:rPr>
        <w:t>material(s)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100" w:right="4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4877"/>
          <w:spacing w:val="-4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prior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4877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mb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16,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2021.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4877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yo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4877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woul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487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lik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487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94"/>
        </w:rPr>
        <w:t>eques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004877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cop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4877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487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4877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92"/>
        </w:rPr>
        <w:t>material(s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2"/>
        </w:rPr>
        <w:t>)</w:t>
      </w:r>
      <w:r>
        <w:rPr>
          <w:rFonts w:ascii="Arial" w:hAnsi="Arial" w:cs="Arial" w:eastAsia="Arial"/>
          <w:sz w:val="20"/>
          <w:szCs w:val="20"/>
          <w:color w:val="004877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and/o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futu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4877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sha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eholder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96"/>
        </w:rPr>
        <w:t>meetings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6"/>
        </w:rPr>
        <w:t>,</w:t>
      </w:r>
      <w:r>
        <w:rPr>
          <w:rFonts w:ascii="Arial" w:hAnsi="Arial" w:cs="Arial" w:eastAsia="Arial"/>
          <w:sz w:val="20"/>
          <w:szCs w:val="20"/>
          <w:color w:val="004877"/>
          <w:spacing w:val="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yo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4877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4877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(1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4877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visi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4877"/>
          <w:spacing w:val="-16"/>
          <w:w w:val="100"/>
        </w:rPr>
        <w:t> </w:t>
      </w:r>
      <w:hyperlink r:id="rId6">
        <w:r>
          <w:rPr>
            <w:rFonts w:ascii="Arial" w:hAnsi="Arial" w:cs="Arial" w:eastAsia="Arial"/>
            <w:sz w:val="20"/>
            <w:szCs w:val="20"/>
            <w:color w:val="004877"/>
            <w:spacing w:val="4"/>
            <w:w w:val="97"/>
          </w:rPr>
          <w:t>ww</w:t>
        </w:r>
        <w:r>
          <w:rPr>
            <w:rFonts w:ascii="Arial" w:hAnsi="Arial" w:cs="Arial" w:eastAsia="Arial"/>
            <w:sz w:val="20"/>
            <w:szCs w:val="20"/>
            <w:color w:val="004877"/>
            <w:spacing w:val="-7"/>
            <w:w w:val="97"/>
          </w:rPr>
          <w:t>w</w:t>
        </w:r>
        <w:r>
          <w:rPr>
            <w:rFonts w:ascii="Arial" w:hAnsi="Arial" w:cs="Arial" w:eastAsia="Arial"/>
            <w:sz w:val="20"/>
            <w:szCs w:val="20"/>
            <w:color w:val="004877"/>
            <w:spacing w:val="4"/>
            <w:w w:val="97"/>
          </w:rPr>
          <w:t>.P</w:t>
        </w:r>
        <w:r>
          <w:rPr>
            <w:rFonts w:ascii="Arial" w:hAnsi="Arial" w:cs="Arial" w:eastAsia="Arial"/>
            <w:sz w:val="20"/>
            <w:szCs w:val="20"/>
            <w:color w:val="004877"/>
            <w:spacing w:val="0"/>
            <w:w w:val="97"/>
          </w:rPr>
          <w:t>r</w:t>
        </w:r>
        <w:r>
          <w:rPr>
            <w:rFonts w:ascii="Arial" w:hAnsi="Arial" w:cs="Arial" w:eastAsia="Arial"/>
            <w:sz w:val="20"/>
            <w:szCs w:val="20"/>
            <w:color w:val="004877"/>
            <w:spacing w:val="4"/>
            <w:w w:val="97"/>
          </w:rPr>
          <w:t>oxy</w:t>
        </w:r>
        <w:r>
          <w:rPr>
            <w:rFonts w:ascii="Arial" w:hAnsi="Arial" w:cs="Arial" w:eastAsia="Arial"/>
            <w:sz w:val="20"/>
            <w:szCs w:val="20"/>
            <w:color w:val="004877"/>
            <w:spacing w:val="-7"/>
            <w:w w:val="97"/>
          </w:rPr>
          <w:t>V</w:t>
        </w:r>
        <w:r>
          <w:rPr>
            <w:rFonts w:ascii="Arial" w:hAnsi="Arial" w:cs="Arial" w:eastAsia="Arial"/>
            <w:sz w:val="20"/>
            <w:szCs w:val="20"/>
            <w:color w:val="004877"/>
            <w:spacing w:val="4"/>
            <w:w w:val="97"/>
          </w:rPr>
          <w:t>ote.com</w:t>
        </w:r>
        <w:r>
          <w:rPr>
            <w:rFonts w:ascii="Arial" w:hAnsi="Arial" w:cs="Arial" w:eastAsia="Arial"/>
            <w:sz w:val="20"/>
            <w:szCs w:val="20"/>
            <w:color w:val="004877"/>
            <w:spacing w:val="0"/>
            <w:w w:val="97"/>
          </w:rPr>
          <w:t>,</w:t>
        </w:r>
        <w:r>
          <w:rPr>
            <w:rFonts w:ascii="Arial" w:hAnsi="Arial" w:cs="Arial" w:eastAsia="Arial"/>
            <w:sz w:val="20"/>
            <w:szCs w:val="20"/>
            <w:color w:val="004877"/>
            <w:spacing w:val="12"/>
            <w:w w:val="97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(2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4877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cal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4877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1-800-579-163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00487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(3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4877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92"/>
        </w:rPr>
        <w:t>sen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004877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4877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emai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4877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4877"/>
          <w:spacing w:val="18"/>
          <w:w w:val="100"/>
        </w:rPr>
        <w:t> </w:t>
      </w:r>
      <w:hyperlink r:id="rId7">
        <w:r>
          <w:rPr>
            <w:rFonts w:ascii="Arial" w:hAnsi="Arial" w:cs="Arial" w:eastAsia="Arial"/>
            <w:sz w:val="20"/>
            <w:szCs w:val="20"/>
            <w:color w:val="004877"/>
            <w:spacing w:val="4"/>
            <w:w w:val="93"/>
          </w:rPr>
          <w:t>sendmaterial@p</w:t>
        </w:r>
        <w:r>
          <w:rPr>
            <w:rFonts w:ascii="Arial" w:hAnsi="Arial" w:cs="Arial" w:eastAsia="Arial"/>
            <w:sz w:val="20"/>
            <w:szCs w:val="20"/>
            <w:color w:val="004877"/>
            <w:spacing w:val="0"/>
            <w:w w:val="93"/>
          </w:rPr>
          <w:t>r</w:t>
        </w:r>
        <w:r>
          <w:rPr>
            <w:rFonts w:ascii="Arial" w:hAnsi="Arial" w:cs="Arial" w:eastAsia="Arial"/>
            <w:sz w:val="20"/>
            <w:szCs w:val="20"/>
            <w:color w:val="004877"/>
            <w:spacing w:val="4"/>
            <w:w w:val="96"/>
          </w:rPr>
          <w:t>oxyvote.com.</w:t>
        </w:r>
        <w:r>
          <w:rPr>
            <w:rFonts w:ascii="Arial" w:hAnsi="Arial" w:cs="Arial" w:eastAsia="Arial"/>
            <w:sz w:val="20"/>
            <w:szCs w:val="20"/>
            <w:color w:val="004877"/>
            <w:spacing w:val="4"/>
            <w:w w:val="96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4877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95"/>
        </w:rPr>
        <w:t>sendin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5"/>
        </w:rPr>
        <w:t>g</w:t>
      </w:r>
      <w:r>
        <w:rPr>
          <w:rFonts w:ascii="Arial" w:hAnsi="Arial" w:cs="Arial" w:eastAsia="Arial"/>
          <w:sz w:val="20"/>
          <w:szCs w:val="20"/>
          <w:color w:val="004877"/>
          <w:spacing w:val="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4877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email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4877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90"/>
        </w:rPr>
        <w:t>pleas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004877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includ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4877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cont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numbe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96"/>
        </w:rPr>
        <w:t>(indicate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6"/>
        </w:rPr>
        <w:t>d</w:t>
      </w:r>
      <w:r>
        <w:rPr>
          <w:rFonts w:ascii="Arial" w:hAnsi="Arial" w:cs="Arial" w:eastAsia="Arial"/>
          <w:sz w:val="20"/>
          <w:szCs w:val="20"/>
          <w:color w:val="004877"/>
          <w:spacing w:val="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below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487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4877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94"/>
        </w:rPr>
        <w:t>subjec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004877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line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4877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91"/>
        </w:rPr>
        <w:t>Unles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004877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91"/>
        </w:rPr>
        <w:t>equested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color w:val="004877"/>
          <w:spacing w:val="4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yo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4877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wil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487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3"/>
        </w:rPr>
        <w:t>not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otherwis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4877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91"/>
        </w:rPr>
        <w:t>eceiv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004877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pape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emai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4877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100"/>
        </w:rPr>
        <w:t>cop</w:t>
      </w:r>
      <w:r>
        <w:rPr>
          <w:rFonts w:ascii="Arial" w:hAnsi="Arial" w:cs="Arial" w:eastAsia="Arial"/>
          <w:sz w:val="20"/>
          <w:szCs w:val="20"/>
          <w:color w:val="004877"/>
          <w:spacing w:val="-1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254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0"/>
          <w:w w:val="92"/>
        </w:rPr>
        <w:t>For</w:t>
      </w:r>
      <w:r>
        <w:rPr>
          <w:rFonts w:ascii="Arial" w:hAnsi="Arial" w:cs="Arial" w:eastAsia="Arial"/>
          <w:sz w:val="28"/>
          <w:szCs w:val="28"/>
          <w:color w:val="FFFFFF"/>
          <w:spacing w:val="-11"/>
          <w:w w:val="92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2"/>
        </w:rPr>
        <w:t>complete</w:t>
      </w:r>
      <w:r>
        <w:rPr>
          <w:rFonts w:ascii="Arial" w:hAnsi="Arial" w:cs="Arial" w:eastAsia="Arial"/>
          <w:sz w:val="28"/>
          <w:szCs w:val="28"/>
          <w:color w:val="FFFFFF"/>
          <w:spacing w:val="63"/>
          <w:w w:val="92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information</w:t>
      </w:r>
      <w:r>
        <w:rPr>
          <w:rFonts w:ascii="Arial" w:hAnsi="Arial" w:cs="Arial" w:eastAsia="Arial"/>
          <w:sz w:val="28"/>
          <w:szCs w:val="28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color w:val="FFFFFF"/>
          <w:spacing w:val="-1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vote,</w:t>
      </w:r>
      <w:r>
        <w:rPr>
          <w:rFonts w:ascii="Arial" w:hAnsi="Arial" w:cs="Arial" w:eastAsia="Arial"/>
          <w:sz w:val="28"/>
          <w:szCs w:val="28"/>
          <w:color w:val="FFFFFF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3"/>
        </w:rPr>
        <w:t>visit</w:t>
      </w:r>
      <w:r>
        <w:rPr>
          <w:rFonts w:ascii="Arial" w:hAnsi="Arial" w:cs="Arial" w:eastAsia="Arial"/>
          <w:sz w:val="28"/>
          <w:szCs w:val="28"/>
          <w:color w:val="FFFFFF"/>
          <w:spacing w:val="5"/>
          <w:w w:val="93"/>
        </w:rPr>
        <w:t> </w:t>
      </w:r>
      <w:hyperlink r:id="rId8">
        <w:r>
          <w:rPr>
            <w:rFonts w:ascii="Arial" w:hAnsi="Arial" w:cs="Arial" w:eastAsia="Arial"/>
            <w:sz w:val="28"/>
            <w:szCs w:val="28"/>
            <w:color w:val="FFFFFF"/>
            <w:spacing w:val="0"/>
            <w:w w:val="114"/>
            <w:b/>
            <w:bCs/>
          </w:rPr>
          <w:t>ww</w:t>
        </w:r>
        <w:r>
          <w:rPr>
            <w:rFonts w:ascii="Arial" w:hAnsi="Arial" w:cs="Arial" w:eastAsia="Arial"/>
            <w:sz w:val="28"/>
            <w:szCs w:val="28"/>
            <w:color w:val="FFFFFF"/>
            <w:spacing w:val="-15"/>
            <w:w w:val="114"/>
            <w:b/>
            <w:bCs/>
          </w:rPr>
          <w:t>w</w:t>
        </w:r>
        <w:r>
          <w:rPr>
            <w:rFonts w:ascii="Arial" w:hAnsi="Arial" w:cs="Arial" w:eastAsia="Arial"/>
            <w:sz w:val="28"/>
            <w:szCs w:val="28"/>
            <w:color w:val="FFFFFF"/>
            <w:spacing w:val="0"/>
            <w:w w:val="91"/>
            <w:b/>
            <w:bCs/>
          </w:rPr>
          <w:t>.P</w:t>
        </w:r>
        <w:r>
          <w:rPr>
            <w:rFonts w:ascii="Arial" w:hAnsi="Arial" w:cs="Arial" w:eastAsia="Arial"/>
            <w:sz w:val="28"/>
            <w:szCs w:val="28"/>
            <w:color w:val="FFFFFF"/>
            <w:spacing w:val="-5"/>
            <w:w w:val="91"/>
            <w:b/>
            <w:bCs/>
          </w:rPr>
          <w:t>r</w:t>
        </w:r>
        <w:r>
          <w:rPr>
            <w:rFonts w:ascii="Arial" w:hAnsi="Arial" w:cs="Arial" w:eastAsia="Arial"/>
            <w:sz w:val="28"/>
            <w:szCs w:val="28"/>
            <w:color w:val="FFFFFF"/>
            <w:spacing w:val="0"/>
            <w:w w:val="100"/>
            <w:b/>
            <w:bCs/>
          </w:rPr>
          <w:t>oxy</w:t>
        </w:r>
        <w:r>
          <w:rPr>
            <w:rFonts w:ascii="Arial" w:hAnsi="Arial" w:cs="Arial" w:eastAsia="Arial"/>
            <w:sz w:val="28"/>
            <w:szCs w:val="28"/>
            <w:color w:val="FFFFFF"/>
            <w:spacing w:val="-15"/>
            <w:w w:val="100"/>
            <w:b/>
            <w:bCs/>
          </w:rPr>
          <w:t>V</w:t>
        </w:r>
        <w:r>
          <w:rPr>
            <w:rFonts w:ascii="Arial" w:hAnsi="Arial" w:cs="Arial" w:eastAsia="Arial"/>
            <w:sz w:val="28"/>
            <w:szCs w:val="28"/>
            <w:color w:val="FFFFFF"/>
            <w:spacing w:val="0"/>
            <w:w w:val="98"/>
            <w:b/>
            <w:bCs/>
          </w:rPr>
          <w:t>ote.com</w:t>
        </w:r>
        <w:r>
          <w:rPr>
            <w:rFonts w:ascii="Arial" w:hAnsi="Arial" w:cs="Arial" w:eastAsia="Arial"/>
            <w:sz w:val="28"/>
            <w:szCs w:val="28"/>
            <w:color w:val="000000"/>
            <w:spacing w:val="0"/>
            <w:w w:val="100"/>
          </w:rPr>
        </w:r>
      </w:hyperlink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19" w:right="6368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Cont</w:t>
      </w:r>
      <w:r>
        <w:rPr>
          <w:rFonts w:ascii="Arial" w:hAnsi="Arial" w:cs="Arial" w:eastAsia="Arial"/>
          <w:sz w:val="28"/>
          <w:szCs w:val="28"/>
          <w:color w:val="FFFFFF"/>
          <w:spacing w:val="-5"/>
          <w:w w:val="100"/>
        </w:rPr>
        <w:t>r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ol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#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400" w:bottom="0" w:left="260" w:right="60"/>
        </w:sectPr>
      </w:pPr>
      <w:rPr/>
    </w:p>
    <w:p>
      <w:pPr>
        <w:spacing w:before="24" w:after="0" w:line="240" w:lineRule="auto"/>
        <w:ind w:left="2525" w:right="333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7pt;margin-top:-79.209137pt;width:578pt;height:71.049pt;mso-position-horizontal-relative:page;mso-position-vertical-relative:paragraph;z-index:-376" coordorigin="340,-1584" coordsize="11560,1421">
            <v:group style="position:absolute;left:360;top:-1564;width:11520;height:1381" coordorigin="360,-1564" coordsize="11520,1381">
              <v:shape style="position:absolute;left:360;top:-1564;width:11520;height:1381" coordorigin="360,-1564" coordsize="11520,1381" path="m360,-1564l11880,-1564,11880,-183,360,-183,360,-1564e" filled="t" fillcolor="#004877" stroked="f">
                <v:path arrowok="t"/>
                <v:fill/>
              </v:shape>
            </v:group>
            <v:group style="position:absolute;left:5962;top:-893;width:3172;height:489" coordorigin="5962,-893" coordsize="3172,489">
              <v:shape style="position:absolute;left:5962;top:-893;width:3172;height:489" coordorigin="5962,-893" coordsize="3172,489" path="m5962,-403l9134,-403,9134,-893,5962,-893,5962,-403e" filled="t" fillcolor="#FFFFFF" stroked="f">
                <v:path arrowok="t"/>
                <v:fill/>
              </v:shape>
            </v:group>
            <v:group style="position:absolute;left:5994;top:-859;width:3109;height:426" coordorigin="5994,-859" coordsize="3109,426">
              <v:shape style="position:absolute;left:5994;top:-859;width:3109;height:426" coordorigin="5994,-859" coordsize="3109,426" path="m5994,-433l9103,-433,9103,-859,5994,-859,5994,-433xe" filled="f" stroked="t" strokeweight=".5pt" strokecolor="#004877">
                <v:path arrowok="t"/>
              </v:shape>
            </v:group>
            <v:group style="position:absolute;left:1306;top:-1271;width:1114;height:754" coordorigin="1306,-1271" coordsize="1114,754">
              <v:shape style="position:absolute;left:1306;top:-1271;width:1114;height:754" coordorigin="1306,-1271" coordsize="1114,754" path="m1444,-1271l1422,-1265,1407,-1250,1401,-1229,1401,-1216,1406,-671,1405,-667,1404,-664,1401,-662,1359,-619,1331,-591,1316,-575,1311,-568,1306,-561,1306,-553,2390,-517,2394,-518,2397,-521,2408,-530,2415,-541,2420,-553,2420,-553,1716,-553,1765,-599,2388,-599,2362,-625,2333,-653,2322,-665,2320,-669,2320,-732,1451,-732,1451,-1216,2320,-1216,2320,-1229,2314,-1250,2299,-1265,1444,-1271e" filled="t" fillcolor="#FFFFFF" stroked="f">
                <v:path arrowok="t"/>
                <v:fill/>
              </v:shape>
              <v:shape style="position:absolute;left:1306;top:-1271;width:1114;height:754" coordorigin="1306,-1271" coordsize="1114,754" path="m2388,-599l1966,-599,2010,-556,1716,-553,2420,-553,2420,-561,2415,-568,2410,-576,2404,-582,2388,-599e" filled="t" fillcolor="#FFFFFF" stroked="f">
                <v:path arrowok="t"/>
                <v:fill/>
              </v:shape>
              <v:shape style="position:absolute;left:1306;top:-1271;width:1114;height:754" coordorigin="1306,-1271" coordsize="1114,754" path="m2320,-1216l2275,-1216,2275,-732,2320,-732,2320,-1216e" filled="t" fillcolor="#FFFFFF" stroked="f">
                <v:path arrowok="t"/>
                <v:fill/>
              </v:shape>
            </v:group>
            <v:group style="position:absolute;left:1808;top:-1049;width:245;height:261" coordorigin="1808,-1049" coordsize="245,261">
              <v:shape style="position:absolute;left:1808;top:-1049;width:245;height:261" coordorigin="1808,-1049" coordsize="245,261" path="m1867,-1049l1808,-1014,1855,-787,1913,-787,1950,-855,1896,-855,1896,-858,1894,-876,1893,-881,1892,-891,1891,-895,1867,-1049e" filled="t" fillcolor="#FFFFFF" stroked="f">
                <v:path arrowok="t"/>
                <v:fill/>
              </v:shape>
              <v:shape style="position:absolute;left:1808;top:-1049;width:245;height:261" coordorigin="1808,-1049" coordsize="245,261" path="m2054,-1049l1990,-1049,1916,-900,1914,-895,1911,-890,1907,-880,1905,-876,1902,-867,1900,-864,1897,-856,1896,-855,1950,-855,2054,-1049e" filled="t" fillcolor="#FFFFFF" stroked="f">
                <v:path arrowok="t"/>
                <v:fill/>
              </v:shape>
            </v:group>
            <v:group style="position:absolute;left:1808;top:-1049;width:245;height:261" coordorigin="1808,-1049" coordsize="245,261">
              <v:shape style="position:absolute;left:1808;top:-1049;width:245;height:261" coordorigin="1808,-1049" coordsize="245,261" path="m1808,-1014l1867,-1049,1891,-900,1891,-895,1892,-890,1893,-885,1893,-880,1894,-876,1894,-872,1895,-867,1895,-864,1895,-861,1896,-858,1896,-856,1896,-855,1896,-855,1897,-856,1898,-858,1899,-861,1900,-864,1902,-867,1916,-900,1990,-1049,2054,-1049,1913,-787,1855,-787,1808,-1014xe" filled="f" stroked="t" strokeweight=".25pt" strokecolor="#FFFFFF">
                <v:path arrowok="t"/>
              </v:shape>
            </v:group>
            <v:group style="position:absolute;left:1694;top:-1137;width:224;height:260" coordorigin="1694,-1137" coordsize="224,260">
              <v:shape style="position:absolute;left:1694;top:-1137;width:224;height:260" coordorigin="1694,-1137" coordsize="224,260" path="m1841,-1137l1740,-1137,1694,-877,1756,-877,1771,-965,1812,-966,1888,-992,1904,-1012,1780,-1012,1794,-1090,1915,-1090,1907,-1105,1901,-1113,1885,-1125,1875,-1129,1853,-1136,1841,-1137e" filled="t" fillcolor="#004877" stroked="f">
                <v:path arrowok="t"/>
                <v:fill/>
              </v:shape>
              <v:shape style="position:absolute;left:1694;top:-1137;width:224;height:260" coordorigin="1694,-1137" coordsize="224,260" path="m1915,-1090l1831,-1090,1840,-1087,1852,-1077,1855,-1069,1855,-1045,1851,-1034,1842,-1025,1826,-1015,1804,-1012,1904,-1012,1911,-1026,1916,-1045,1918,-1066,1918,-1077,1916,-1088,1915,-1090e" filled="t" fillcolor="#004877" stroked="f">
                <v:path arrowok="t"/>
                <v:fill/>
              </v:shape>
            </v:group>
            <v:group style="position:absolute;left:1694;top:-1137;width:224;height:260" coordorigin="1694,-1137" coordsize="224,260">
              <v:shape style="position:absolute;left:1694;top:-1137;width:224;height:260" coordorigin="1694,-1137" coordsize="224,260" path="m1740,-1137l1828,-1137,1841,-1137,1853,-1136,1907,-1105,1911,-1096,1916,-1088,1918,-1077,1918,-1066,1900,-1006,1832,-968,1771,-965,1756,-877,1694,-877,1740,-1137xe" filled="f" stroked="t" strokeweight=".25pt" strokecolor="#004877">
                <v:path arrowok="t"/>
              </v:shape>
            </v:group>
            <v:group style="position:absolute;left:1780;top:-1090;width:75;height:77" coordorigin="1780,-1090" coordsize="75,77">
              <v:shape style="position:absolute;left:1780;top:-1090;width:75;height:77" coordorigin="1780,-1090" coordsize="75,77" path="m1804,-1012l1826,-1015,1842,-1025,1851,-1034,1855,-1045,1855,-1059,1855,-1069,1852,-1077,1846,-1082,1840,-1087,1831,-1090,1818,-1090,1794,-1090,1780,-1012,1804,-1012xe" filled="f" stroked="t" strokeweight=".25pt" strokecolor="#004877">
                <v:path arrowok="t"/>
              </v:shape>
            </v:group>
            <v:group style="position:absolute;left:1671;top:-1161;width:224;height:260" coordorigin="1671,-1161" coordsize="224,260">
              <v:shape style="position:absolute;left:1671;top:-1161;width:224;height:260" coordorigin="1671,-1161" coordsize="224,260" path="m1819,-1161l1717,-1161,1671,-901,1733,-901,1749,-989,1790,-990,1865,-1017,1881,-1036,1758,-1036,1771,-1114,1892,-1114,1884,-1129,1878,-1137,1862,-1149,1853,-1153,1831,-1160,1819,-1161e" filled="t" fillcolor="#FFFFFF" stroked="f">
                <v:path arrowok="t"/>
                <v:fill/>
              </v:shape>
              <v:shape style="position:absolute;left:1671;top:-1161;width:224;height:260" coordorigin="1671,-1161" coordsize="224,260" path="m1892,-1114l1808,-1114,1817,-1111,1829,-1101,1832,-1093,1832,-1069,1828,-1058,1819,-1049,1804,-1040,1781,-1036,1881,-1036,1889,-1050,1894,-1069,1895,-1090,1895,-1101,1893,-1112,1892,-1114e" filled="t" fillcolor="#FFFFFF" stroked="f">
                <v:path arrowok="t"/>
                <v:fill/>
              </v:shape>
            </v:group>
            <v:group style="position:absolute;left:1671;top:-1161;width:224;height:260" coordorigin="1671,-1161" coordsize="224,260">
              <v:shape style="position:absolute;left:1671;top:-1161;width:224;height:260" coordorigin="1671,-1161" coordsize="224,260" path="m1717,-1161l1806,-1161,1819,-1161,1831,-1160,1884,-1129,1889,-1121,1893,-1112,1895,-1101,1895,-1090,1878,-1030,1809,-992,1749,-989,1733,-901,1671,-901,1717,-1161xe" filled="f" stroked="t" strokeweight=".25pt" strokecolor="#FFFFFF">
                <v:path arrowok="t"/>
              </v:shape>
            </v:group>
            <v:group style="position:absolute;left:1758;top:-1114;width:75;height:77" coordorigin="1758,-1114" coordsize="75,77">
              <v:shape style="position:absolute;left:1758;top:-1114;width:75;height:77" coordorigin="1758,-1114" coordsize="75,77" path="m1781,-1036l1804,-1040,1819,-1049,1828,-1058,1832,-1069,1832,-1083,1832,-1093,1829,-1101,1823,-1106,1817,-1111,1808,-1114,1795,-1114,1771,-1114,1758,-1036,1781,-1036xe" filled="f" stroked="t" strokeweight=".25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100"/>
          <w:b/>
          <w:bCs/>
        </w:rPr>
        <w:t>Smartphone</w:t>
      </w:r>
      <w:r>
        <w:rPr>
          <w:rFonts w:ascii="Arial" w:hAnsi="Arial" w:cs="Arial" w:eastAsia="Arial"/>
          <w:sz w:val="24"/>
          <w:szCs w:val="24"/>
          <w:color w:val="004877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91"/>
          <w:b/>
          <w:bCs/>
        </w:rPr>
        <w:t>users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4" w:lineRule="exact"/>
        <w:ind w:left="2151" w:right="-41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4.535896pt;margin-top:33.980606pt;width:89.999pt;height:33.283pt;mso-position-horizontal-relative:page;mso-position-vertical-relative:paragraph;z-index:-377" coordorigin="1891,680" coordsize="1800,666">
            <v:shape style="position:absolute;left:1891;top:680;width:1800;height:666" coordorigin="1891,680" coordsize="1800,666" path="m2213,932l2021,932,2058,966,2133,1031,2210,1093,2291,1150,2375,1202,2462,1248,2552,1286,2645,1316,2741,1336,2841,1345,2892,1345,2936,1343,3025,1335,3115,1319,3203,1297,3264,1277,2954,1277,2910,1276,2821,1268,2735,1251,2652,1225,2572,1191,2495,1151,2421,1105,2351,1053,2283,997,2218,938,2213,932e" filled="t" fillcolor="#004877" stroked="f">
              <v:path arrowok="t"/>
              <v:fill/>
            </v:shape>
            <v:shape style="position:absolute;left:1891;top:680;width:1800;height:666" coordorigin="1891,680" coordsize="1800,666" path="m3691,984l3626,1047,3555,1102,3478,1149,3397,1189,3312,1222,3224,1247,3135,1264,3045,1274,2954,1277,3264,1277,3332,1251,3414,1211,3492,1165,3565,1112,3631,1051,3662,1018,3691,984e" filled="t" fillcolor="#004877" stroked="f">
              <v:path arrowok="t"/>
              <v:fill/>
            </v:shape>
            <v:shape style="position:absolute;left:1891;top:680;width:1800;height:666" coordorigin="1891,680" coordsize="1800,666" path="m1970,680l1960,680,1937,683,1918,694,1903,709,1893,729,1891,750,1891,753,1891,755,1911,1107,1918,1127,1934,1141,1957,1147,1978,1144,1995,1132,2005,1113,2021,932,2213,932,2187,907,2157,876,2127,844,2341,844,2348,830,2319,769,1980,682,1970,680e" filled="t" fillcolor="#004877" stroked="f">
              <v:path arrowok="t"/>
              <v:fill/>
            </v:shape>
            <v:shape style="position:absolute;left:1891;top:680;width:1800;height:666" coordorigin="1891,680" coordsize="1800,666" path="m2341,844l2127,844,2301,863,2322,860,2339,848,2341,844e" filled="t" fillcolor="#00487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95"/>
        </w:rPr>
        <w:t>Point</w:t>
      </w:r>
      <w:r>
        <w:rPr>
          <w:rFonts w:ascii="Arial" w:hAnsi="Arial" w:cs="Arial" w:eastAsia="Arial"/>
          <w:sz w:val="24"/>
          <w:szCs w:val="24"/>
          <w:color w:val="004877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004877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96"/>
        </w:rPr>
        <w:t>camera</w:t>
      </w:r>
      <w:r>
        <w:rPr>
          <w:rFonts w:ascii="Arial" w:hAnsi="Arial" w:cs="Arial" w:eastAsia="Arial"/>
          <w:sz w:val="24"/>
          <w:szCs w:val="24"/>
          <w:color w:val="004877"/>
          <w:spacing w:val="-21"/>
          <w:w w:val="96"/>
        </w:rPr>
        <w:t> 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96"/>
        </w:rPr>
        <w:t>he</w:t>
      </w:r>
      <w:r>
        <w:rPr>
          <w:rFonts w:ascii="Arial" w:hAnsi="Arial" w:cs="Arial" w:eastAsia="Arial"/>
          <w:sz w:val="24"/>
          <w:szCs w:val="24"/>
          <w:color w:val="004877"/>
          <w:spacing w:val="-4"/>
          <w:w w:val="96"/>
        </w:rPr>
        <w:t>r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color w:val="004877"/>
          <w:spacing w:val="-7"/>
          <w:w w:val="96"/>
        </w:rPr>
        <w:t> 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96"/>
        </w:rPr>
        <w:t>and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100"/>
        </w:rPr>
        <w:t>vote</w:t>
      </w:r>
      <w:r>
        <w:rPr>
          <w:rFonts w:ascii="Arial" w:hAnsi="Arial" w:cs="Arial" w:eastAsia="Arial"/>
          <w:sz w:val="24"/>
          <w:szCs w:val="24"/>
          <w:color w:val="004877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100"/>
        </w:rPr>
        <w:t>without</w:t>
      </w:r>
      <w:r>
        <w:rPr>
          <w:rFonts w:ascii="Arial" w:hAnsi="Arial" w:cs="Arial" w:eastAsia="Arial"/>
          <w:sz w:val="24"/>
          <w:szCs w:val="24"/>
          <w:color w:val="004877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100"/>
        </w:rPr>
        <w:t>entering</w:t>
      </w:r>
      <w:r>
        <w:rPr>
          <w:rFonts w:ascii="Arial" w:hAnsi="Arial" w:cs="Arial" w:eastAsia="Arial"/>
          <w:sz w:val="24"/>
          <w:szCs w:val="24"/>
          <w:color w:val="004877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89"/>
        </w:rPr>
        <w:t>a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100"/>
        </w:rPr>
        <w:t>cont</w:t>
      </w:r>
      <w:r>
        <w:rPr>
          <w:rFonts w:ascii="Arial" w:hAnsi="Arial" w:cs="Arial" w:eastAsia="Arial"/>
          <w:sz w:val="24"/>
          <w:szCs w:val="24"/>
          <w:color w:val="004877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100"/>
        </w:rPr>
        <w:t>ol</w:t>
      </w:r>
      <w:r>
        <w:rPr>
          <w:rFonts w:ascii="Arial" w:hAnsi="Arial" w:cs="Arial" w:eastAsia="Arial"/>
          <w:sz w:val="24"/>
          <w:szCs w:val="24"/>
          <w:color w:val="004877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98"/>
        </w:rPr>
        <w:t>number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34.008789pt;margin-top:-52.376705pt;width:46.25740pt;height:41.6749pt;mso-position-horizontal-relative:page;mso-position-vertical-relative:paragraph;z-index:-380" coordorigin="6680,-1048" coordsize="925,833">
            <v:group style="position:absolute;left:7263;top:-669;width:58;height:13" coordorigin="7263,-669" coordsize="58,13">
              <v:shape style="position:absolute;left:7263;top:-669;width:58;height:13" coordorigin="7263,-669" coordsize="58,13" path="m7316,-669l7263,-669,7263,-656,7321,-656,7319,-660,7317,-665,7316,-669e" filled="t" fillcolor="#004877" stroked="f">
                <v:path arrowok="t"/>
                <v:fill/>
              </v:shape>
            </v:group>
            <v:group style="position:absolute;left:7256;top:-713;width:62;height:13" coordorigin="7256,-713" coordsize="62,13">
              <v:shape style="position:absolute;left:7256;top:-713;width:62;height:13" coordorigin="7256,-713" coordsize="62,13" path="m7318,-713l7256,-713,7258,-709,7260,-705,7261,-701,7314,-701,7315,-705,7316,-709,7318,-713e" filled="t" fillcolor="#004877" stroked="f">
                <v:path arrowok="t"/>
                <v:fill/>
              </v:shape>
            </v:group>
            <v:group style="position:absolute;left:6968;top:-713;width:62;height:13" coordorigin="6968,-713" coordsize="62,13">
              <v:shape style="position:absolute;left:6968;top:-713;width:62;height:13" coordorigin="6968,-713" coordsize="62,13" path="m7029,-713l6968,-713,6969,-709,6971,-705,6972,-701,7025,-701,7026,-705,7027,-709,7029,-713e" filled="t" fillcolor="#004877" stroked="f">
                <v:path arrowok="t"/>
                <v:fill/>
              </v:shape>
            </v:group>
            <v:group style="position:absolute;left:6964;top:-669;width:58;height:13" coordorigin="6964,-669" coordsize="58,13">
              <v:shape style="position:absolute;left:6964;top:-669;width:58;height:13" coordorigin="6964,-669" coordsize="58,13" path="m7023,-669l6970,-669,6969,-665,6967,-660,6964,-656,7023,-656,7023,-669e" filled="t" fillcolor="#004877" stroked="f">
                <v:path arrowok="t"/>
                <v:fill/>
              </v:shape>
            </v:group>
            <v:group style="position:absolute;left:6775;top:-1038;width:735;height:381" coordorigin="6775,-1038" coordsize="735,381">
              <v:shape style="position:absolute;left:6775;top:-1038;width:735;height:381" coordorigin="6775,-1038" coordsize="735,381" path="m7498,-1038l6788,-1038,6775,-1026,6775,-668,6788,-656,6826,-656,6824,-660,6822,-665,6820,-669,6796,-669,6789,-675,6789,-701,6819,-701,6820,-705,6821,-709,6823,-713,6789,-713,6789,-1019,6796,-1025,7510,-1025,7510,-1026,7498,-1038e" filled="t" fillcolor="#004877" stroked="f">
                <v:path arrowok="t"/>
                <v:fill/>
              </v:shape>
            </v:group>
            <v:group style="position:absolute;left:7459;top:-1025;width:51;height:369" coordorigin="7459,-1025" coordsize="51,369">
              <v:shape style="position:absolute;left:7459;top:-1025;width:51;height:369" coordorigin="7459,-1025" coordsize="51,369" path="m7510,-1025l7490,-1025,7496,-1019,7496,-713,7463,-713,7464,-709,7466,-705,7467,-701,7496,-701,7496,-675,7490,-669,7465,-669,7464,-665,7462,-660,7459,-656,7498,-656,7510,-668,7510,-1025e" filled="t" fillcolor="#004877" stroked="f">
                <v:path arrowok="t"/>
                <v:fill/>
              </v:shape>
            </v:group>
            <v:group style="position:absolute;left:7107;top:-974;width:78;height:13" coordorigin="7107,-974" coordsize="78,13">
              <v:shape style="position:absolute;left:7107;top:-974;width:78;height:13" coordorigin="7107,-974" coordsize="78,13" path="m7182,-974l7111,-974,7107,-971,7107,-964,7111,-961,7182,-961,7185,-964,7185,-971,7182,-974e" filled="t" fillcolor="#004877" stroked="f">
                <v:path arrowok="t"/>
                <v:fill/>
              </v:shape>
            </v:group>
            <v:group style="position:absolute;left:7065;top:-949;width:156;height:13" coordorigin="7065,-949" coordsize="156,13">
              <v:shape style="position:absolute;left:7065;top:-949;width:156;height:13" coordorigin="7065,-949" coordsize="156,13" path="m7217,-949l7068,-949,7065,-946,7065,-939,7068,-936,7217,-936,7221,-939,7221,-946,7217,-949e" filled="t" fillcolor="#004877" stroked="f">
                <v:path arrowok="t"/>
                <v:fill/>
              </v:shape>
            </v:group>
            <v:group style="position:absolute;left:7107;top:-923;width:78;height:13" coordorigin="7107,-923" coordsize="78,13">
              <v:shape style="position:absolute;left:7107;top:-923;width:78;height:13" coordorigin="7107,-923" coordsize="78,13" path="m7182,-923l7111,-923,7107,-920,7107,-913,7111,-910,7182,-910,7185,-913,7185,-920,7182,-923e" filled="t" fillcolor="#004877" stroked="f">
                <v:path arrowok="t"/>
                <v:fill/>
              </v:shape>
            </v:group>
            <v:group style="position:absolute;left:7021;top:-490;width:200;height:24" coordorigin="7021,-490" coordsize="200,24">
              <v:shape style="position:absolute;left:7021;top:-490;width:200;height:24" coordorigin="7021,-490" coordsize="200,24" path="m7061,-490l7054,-490,7047,-488,7041,-485,7021,-471,7182,-466,7189,-466,7196,-468,7203,-472,7222,-485,7061,-490e" filled="t" fillcolor="#004877" stroked="f">
                <v:path arrowok="t"/>
                <v:fill/>
              </v:shape>
            </v:group>
            <v:group style="position:absolute;left:6839;top:-586;width:608;height:362" coordorigin="6839,-586" coordsize="608,362">
              <v:shape style="position:absolute;left:6839;top:-586;width:608;height:362" coordorigin="6839,-586" coordsize="608,362" path="m7023,-586l6845,-329,6845,-329,6844,-328,6844,-328,6841,-323,6839,-318,6839,-235,6851,-224,7434,-224,7447,-235,7447,-237,6859,-237,6853,-242,6853,-320,6859,-326,7443,-326,7441,-328,7441,-329,7441,-329,7387,-421,7223,-421,7058,-427,7048,-427,7046,-432,7045,-435,7044,-439,7045,-443,7049,-445,7253,-445,7264,-453,7181,-453,7015,-459,7006,-459,7003,-464,7001,-469,7001,-474,7009,-479,7032,-495,7041,-500,7051,-503,7340,-503,7304,-564,7290,-578,7271,-585,7023,-586e" filled="t" fillcolor="#004877" stroked="f">
                <v:path arrowok="t"/>
                <v:fill/>
              </v:shape>
              <v:shape style="position:absolute;left:6839;top:-586;width:608;height:362" coordorigin="6839,-586" coordsize="608,362" path="m7443,-326l7426,-326,7433,-320,7433,-242,7426,-237,7447,-237,7447,-318,7445,-324,7443,-326e" filled="t" fillcolor="#004877" stroked="f">
                <v:path arrowok="t"/>
                <v:fill/>
              </v:shape>
              <v:shape style="position:absolute;left:6839;top:-586;width:608;height:362" coordorigin="6839,-586" coordsize="608,362" path="m7361,-467l7242,-467,7270,-466,7279,-466,7282,-461,7284,-456,7284,-451,7277,-446,7253,-430,7245,-424,7235,-421,7224,-421,7387,-421,7361,-467e" filled="t" fillcolor="#004877" stroked="f">
                <v:path arrowok="t"/>
                <v:fill/>
              </v:shape>
              <v:shape style="position:absolute;left:6839;top:-586;width:608;height:362" coordorigin="6839,-586" coordsize="608,362" path="m7253,-445l7049,-445,7071,-445,7064,-440,7224,-435,7232,-435,7239,-437,7245,-440,7253,-445e" filled="t" fillcolor="#004877" stroked="f">
                <v:path arrowok="t"/>
                <v:fill/>
              </v:shape>
              <v:shape style="position:absolute;left:6839;top:-586;width:608;height:362" coordorigin="6839,-586" coordsize="608,362" path="m7340,-503l7051,-503,7062,-503,7228,-497,7237,-497,7240,-493,7242,-488,7242,-483,7235,-478,7211,-461,7202,-456,7192,-453,7182,-453,7264,-453,7264,-453,7224,-455,7242,-467,7361,-467,7340,-503e" filled="t" fillcolor="#004877" stroked="f">
                <v:path arrowok="t"/>
                <v:fill/>
              </v:shape>
            </v:group>
            <v:group style="position:absolute;left:6735;top:-567;width:125;height:113" coordorigin="6735,-567" coordsize="125,113">
              <v:shape style="position:absolute;left:6735;top:-567;width:125;height:113" coordorigin="6735,-567" coordsize="125,113" path="m6796,-567l6737,-521,6735,-496,6744,-479,6759,-465,6781,-457,6808,-454,6828,-461,6845,-474,6856,-493,6860,-516,6853,-536,6839,-552,6820,-563,6796,-567e" filled="t" fillcolor="#004877" stroked="f">
                <v:path arrowok="t"/>
                <v:fill/>
              </v:shape>
            </v:group>
            <v:group style="position:absolute;left:6690;top:-633;width:296;height:409" coordorigin="6690,-633" coordsize="296,409">
              <v:shape style="position:absolute;left:6690;top:-633;width:296;height:409" coordorigin="6690,-633" coordsize="296,409" path="m6751,-453l6696,-417,6690,-224,6818,-224,6813,-232,6810,-241,6810,-323,6813,-332,6819,-340,6820,-341,6877,-440,6792,-440,6789,-440,6769,-445,6751,-453e" filled="t" fillcolor="#004877" stroked="f">
                <v:path arrowok="t"/>
                <v:fill/>
              </v:shape>
              <v:shape style="position:absolute;left:6690;top:-633;width:296;height:409" coordorigin="6690,-633" coordsize="296,409" path="m6847,-633l6825,-626,6808,-614,6796,-597,6796,-580,6820,-577,6840,-568,6857,-554,6869,-536,6874,-515,6871,-493,6830,-447,6825,-445,6823,-444,6821,-444,6819,-443,6817,-443,6815,-442,6796,-440,6877,-440,6956,-576,6969,-591,6986,-602,6978,-618,6900,-618,6881,-619,6863,-624,6847,-633e" filled="t" fillcolor="#004877" stroked="f">
                <v:path arrowok="t"/>
                <v:fill/>
              </v:shape>
              <v:shape style="position:absolute;left:6690;top:-633;width:296;height:409" coordorigin="6690,-633" coordsize="296,409" path="m6960,-633l6940,-624,6920,-619,6900,-618,6978,-618,6976,-620,6960,-633e" filled="t" fillcolor="#004877" stroked="f">
                <v:path arrowok="t"/>
                <v:fill/>
              </v:shape>
            </v:group>
            <v:group style="position:absolute;left:6834;top:-745;width:125;height:113" coordorigin="6834,-745" coordsize="125,113">
              <v:shape style="position:absolute;left:6834;top:-745;width:125;height:113" coordorigin="6834,-745" coordsize="125,113" path="m6895,-745l6836,-699,6834,-674,6843,-657,6858,-643,6880,-634,6907,-632,6927,-639,6944,-652,6955,-671,6959,-694,6952,-714,6938,-730,6919,-741,6895,-745e" filled="t" fillcolor="#004877" stroked="f">
                <v:path arrowok="t"/>
                <v:fill/>
              </v:shape>
            </v:group>
            <v:group style="position:absolute;left:7037;top:-749;width:212;height:137" coordorigin="7037,-749" coordsize="212,137">
              <v:shape style="position:absolute;left:7037;top:-749;width:212;height:137" coordorigin="7037,-749" coordsize="212,137" path="m7093,-749l7043,-709,7037,-682,7037,-612,7249,-612,7249,-682,7246,-702,7237,-721,7227,-732,7146,-732,7127,-734,7109,-739,7093,-749e" filled="t" fillcolor="#004877" stroked="f">
                <v:path arrowok="t"/>
                <v:fill/>
              </v:shape>
              <v:shape style="position:absolute;left:7037;top:-749;width:212;height:137" coordorigin="7037,-749" coordsize="212,137" path="m7205,-749l7186,-740,7166,-734,7146,-732,7227,-732,7223,-736,7205,-749e" filled="t" fillcolor="#004877" stroked="f">
                <v:path arrowok="t"/>
                <v:fill/>
              </v:shape>
            </v:group>
            <v:group style="position:absolute;left:7081;top:-860;width:125;height:113" coordorigin="7081,-860" coordsize="125,113">
              <v:shape style="position:absolute;left:7081;top:-860;width:125;height:113" coordorigin="7081,-860" coordsize="125,113" path="m7143,-860l7084,-814,7081,-788,7090,-771,7106,-758,7127,-749,7154,-746,7175,-753,7191,-767,7202,-785,7206,-808,7199,-829,7185,-845,7166,-856,7143,-860e" filled="t" fillcolor="#004877" stroked="f">
                <v:path arrowok="t"/>
                <v:fill/>
              </v:shape>
            </v:group>
            <v:group style="position:absolute;left:7428;top:-567;width:125;height:113" coordorigin="7428,-567" coordsize="125,113">
              <v:shape style="position:absolute;left:7428;top:-567;width:125;height:113" coordorigin="7428,-567" coordsize="125,113" path="m7489,-567l7430,-521,7428,-496,7437,-479,7452,-465,7474,-457,7501,-454,7521,-461,7538,-474,7549,-493,7553,-516,7546,-536,7532,-552,7513,-563,7489,-567e" filled="t" fillcolor="#004877" stroked="f">
                <v:path arrowok="t"/>
                <v:fill/>
              </v:shape>
            </v:group>
            <v:group style="position:absolute;left:7305;top:-632;width:192;height:230" coordorigin="7305,-632" coordsize="192,230">
              <v:shape style="position:absolute;left:7305;top:-632;width:192;height:230" coordorigin="7305,-632" coordsize="192,230" path="m7345,-632l7321,-627,7305,-617,7314,-597,7325,-582,7430,-402,7496,-402,7496,-440,7489,-440,7466,-443,7445,-453,7428,-467,7417,-484,7412,-505,7415,-528,7458,-574,7495,-580,7489,-599,7477,-616,7475,-617,7398,-617,7379,-619,7361,-624,7345,-632e" filled="t" fillcolor="#004877" stroked="f">
                <v:path arrowok="t"/>
                <v:fill/>
              </v:shape>
              <v:shape style="position:absolute;left:7305;top:-632;width:192;height:230" coordorigin="7305,-632" coordsize="192,230" path="m7496,-440l7494,-440,7496,-440,7496,-440e" filled="t" fillcolor="#004877" stroked="f">
                <v:path arrowok="t"/>
                <v:fill/>
              </v:shape>
              <v:shape style="position:absolute;left:7305;top:-632;width:192;height:230" coordorigin="7305,-632" coordsize="192,230" path="m7461,-629l7440,-623,7419,-619,7398,-617,7475,-617,7461,-629e" filled="t" fillcolor="#004877" stroked="f">
                <v:path arrowok="t"/>
                <v:fill/>
              </v:shape>
            </v:group>
            <v:group style="position:absolute;left:7327;top:-745;width:125;height:113" coordorigin="7327,-745" coordsize="125,113">
              <v:shape style="position:absolute;left:7327;top:-745;width:125;height:113" coordorigin="7327,-745" coordsize="125,113" path="m7390,-745l7367,-741,7348,-730,7334,-714,7327,-694,7331,-671,7342,-652,7358,-639,7379,-632,7406,-634,7427,-643,7443,-657,7452,-674,7449,-699,7441,-720,7426,-734,7408,-743,7390,-745e" filled="t" fillcolor="#004877" stroked="f">
                <v:path arrowok="t"/>
                <v:fill/>
              </v:shape>
            </v:group>
            <v:group style="position:absolute;left:7412;top:-460;width:184;height:236" coordorigin="7412,-460" coordsize="184,236">
              <v:shape style="position:absolute;left:7412;top:-460;width:184;height:236" coordorigin="7412,-460" coordsize="184,236" path="m7426,-452l7412,-446,7467,-340,7472,-332,7475,-323,7475,-241,7472,-232,7467,-224,7595,-224,7595,-389,7592,-410,7583,-428,7573,-440,7489,-440,7470,-443,7451,-449,7426,-452e" filled="t" fillcolor="#004877" stroked="f">
                <v:path arrowok="t"/>
                <v:fill/>
              </v:shape>
              <v:shape style="position:absolute;left:7412;top:-460;width:184;height:236" coordorigin="7412,-460" coordsize="184,236" path="m7543,-460l7527,-449,7508,-442,7489,-440,7573,-440,7569,-444,7551,-456,7543,-460e" filled="t" fillcolor="#00487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004877"/>
          <w:spacing w:val="1"/>
          <w:w w:val="96"/>
        </w:rPr>
        <w:t>V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96"/>
        </w:rPr>
        <w:t>irtually</w:t>
      </w:r>
      <w:r>
        <w:rPr>
          <w:rFonts w:ascii="Arial" w:hAnsi="Arial" w:cs="Arial" w:eastAsia="Arial"/>
          <w:sz w:val="18"/>
          <w:szCs w:val="18"/>
          <w:color w:val="004877"/>
          <w:spacing w:val="6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100"/>
        </w:rPr>
        <w:t>at: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04877"/>
          <w:spacing w:val="-1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100"/>
          <w:b/>
          <w:bCs/>
        </w:rPr>
        <w:t>ote</w:t>
      </w:r>
      <w:r>
        <w:rPr>
          <w:rFonts w:ascii="Arial" w:hAnsi="Arial" w:cs="Arial" w:eastAsia="Arial"/>
          <w:sz w:val="24"/>
          <w:szCs w:val="24"/>
          <w:color w:val="004877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4877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100"/>
          <w:b/>
          <w:bCs/>
        </w:rPr>
        <w:t>irtually</w:t>
      </w:r>
      <w:r>
        <w:rPr>
          <w:rFonts w:ascii="Arial" w:hAnsi="Arial" w:cs="Arial" w:eastAsia="Arial"/>
          <w:sz w:val="24"/>
          <w:szCs w:val="24"/>
          <w:color w:val="004877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4"/>
          <w:szCs w:val="24"/>
          <w:color w:val="004877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004877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4877"/>
          <w:spacing w:val="0"/>
          <w:w w:val="108"/>
          <w:b/>
          <w:bCs/>
        </w:rPr>
        <w:t>Meeting*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4877"/>
          <w:spacing w:val="0"/>
          <w:w w:val="95"/>
        </w:rPr>
        <w:t>November</w:t>
      </w:r>
      <w:r>
        <w:rPr>
          <w:rFonts w:ascii="Arial" w:hAnsi="Arial" w:cs="Arial" w:eastAsia="Arial"/>
          <w:sz w:val="18"/>
          <w:szCs w:val="18"/>
          <w:color w:val="004877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100"/>
        </w:rPr>
        <w:t>30,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100"/>
        </w:rPr>
        <w:t>2021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4877"/>
          <w:spacing w:val="0"/>
          <w:w w:val="100"/>
        </w:rPr>
        <w:t>8:30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100"/>
        </w:rPr>
        <w:t>a.m.</w:t>
      </w:r>
      <w:r>
        <w:rPr>
          <w:rFonts w:ascii="Arial" w:hAnsi="Arial" w:cs="Arial" w:eastAsia="Arial"/>
          <w:sz w:val="18"/>
          <w:szCs w:val="18"/>
          <w:color w:val="004877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78"/>
        </w:rPr>
        <w:t>PT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00" w:bottom="0" w:left="260" w:right="60"/>
          <w:cols w:num="3" w:equalWidth="0">
            <w:col w:w="4995" w:space="1464"/>
            <w:col w:w="871" w:space="343"/>
            <w:col w:w="4247"/>
          </w:cols>
        </w:sectPr>
      </w:pPr>
      <w:rPr/>
    </w:p>
    <w:p>
      <w:pPr>
        <w:spacing w:before="33" w:after="0" w:line="240" w:lineRule="auto"/>
        <w:ind w:left="645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41.339844pt;margin-top:44.067699pt;width:262.160156pt;height:337.7692pt;mso-position-horizontal-relative:page;mso-position-vertical-relative:page;z-index:-382" coordorigin="6827,881" coordsize="5243,6755">
            <v:group style="position:absolute;left:9237;top:891;width:2823;height:3083" coordorigin="9237,891" coordsize="2823,3083">
              <v:shape style="position:absolute;left:9237;top:891;width:2823;height:3083" coordorigin="9237,891" coordsize="2823,3083" path="m12060,891l9237,891,9237,1315,11417,1315,11417,3975,12060,3975,12060,891e" filled="t" fillcolor="#007BB6" stroked="f">
                <v:path arrowok="t"/>
                <v:fill/>
              </v:shape>
            </v:group>
            <v:group style="position:absolute;left:9237;top:4524;width:2823;height:3103" coordorigin="9237,4524" coordsize="2823,3103">
              <v:shape style="position:absolute;left:9237;top:4524;width:2823;height:3103" coordorigin="9237,4524" coordsize="2823,3103" path="m12060,4524l11417,4524,11417,7030,9237,7030,9237,7627,12060,7627,12060,4524e" filled="t" fillcolor="#004877" stroked="f">
                <v:path arrowok="t"/>
                <v:fill/>
              </v:shape>
              <v:shape style="position:absolute;left:6827;top:3677;width:4130;height:3127" type="#_x0000_t75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298.690002pt;margin-top:-64.226707pt;width:.1pt;height:107.613pt;mso-position-horizontal-relative:page;mso-position-vertical-relative:paragraph;z-index:-379" coordorigin="5974,-1285" coordsize="2,2152">
            <v:shape style="position:absolute;left:5974;top:-1285;width:2;height:2152" coordorigin="5974,-1285" coordsize="0,2152" path="m5974,-1285l5974,868e" filled="f" stroked="t" strokeweight=".5pt" strokecolor="#007BB6">
              <v:path arrowok="t"/>
            </v:shape>
          </v:group>
          <w10:wrap type="none"/>
        </w:pict>
      </w:r>
      <w:hyperlink r:id="rId10">
        <w:r>
          <w:rPr>
            <w:rFonts w:ascii="Arial" w:hAnsi="Arial" w:cs="Arial" w:eastAsia="Arial"/>
            <w:sz w:val="18"/>
            <w:szCs w:val="18"/>
            <w:color w:val="004877"/>
            <w:spacing w:val="0"/>
            <w:w w:val="100"/>
          </w:rPr>
          <w:t>ww</w:t>
        </w:r>
        <w:r>
          <w:rPr>
            <w:rFonts w:ascii="Arial" w:hAnsi="Arial" w:cs="Arial" w:eastAsia="Arial"/>
            <w:sz w:val="18"/>
            <w:szCs w:val="18"/>
            <w:color w:val="004877"/>
            <w:spacing w:val="-10"/>
            <w:w w:val="100"/>
          </w:rPr>
          <w:t>w</w:t>
        </w:r>
        <w:r>
          <w:rPr>
            <w:rFonts w:ascii="Arial" w:hAnsi="Arial" w:cs="Arial" w:eastAsia="Arial"/>
            <w:sz w:val="18"/>
            <w:szCs w:val="18"/>
            <w:color w:val="004877"/>
            <w:spacing w:val="0"/>
            <w:w w:val="100"/>
          </w:rPr>
          <w:t>.virtualsha</w:t>
        </w:r>
        <w:r>
          <w:rPr>
            <w:rFonts w:ascii="Arial" w:hAnsi="Arial" w:cs="Arial" w:eastAsia="Arial"/>
            <w:sz w:val="18"/>
            <w:szCs w:val="18"/>
            <w:color w:val="004877"/>
            <w:spacing w:val="-3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004877"/>
            <w:spacing w:val="0"/>
            <w:w w:val="100"/>
          </w:rPr>
          <w:t>eholdermeeting.com/MSFT2021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pt;margin-top:-8.918095pt;width:594pt;height:.1pt;mso-position-horizontal-relative:page;mso-position-vertical-relative:paragraph;z-index:-378" coordorigin="180,-178" coordsize="11880,2">
            <v:shape style="position:absolute;left:180;top:-178;width:11880;height:2" coordorigin="180,-178" coordsize="11880,0" path="m180,-178l12060,-178e" filled="f" stroked="t" strokeweight="2pt" strokecolor="#007BB6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004877"/>
          <w:spacing w:val="0"/>
          <w:w w:val="92"/>
        </w:rPr>
        <w:t>*Please</w:t>
      </w:r>
      <w:r>
        <w:rPr>
          <w:rFonts w:ascii="Arial" w:hAnsi="Arial" w:cs="Arial" w:eastAsia="Arial"/>
          <w:sz w:val="16"/>
          <w:szCs w:val="16"/>
          <w:color w:val="004877"/>
          <w:spacing w:val="-2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004877"/>
          <w:spacing w:val="0"/>
          <w:w w:val="92"/>
        </w:rPr>
        <w:t>check</w:t>
      </w:r>
      <w:r>
        <w:rPr>
          <w:rFonts w:ascii="Arial" w:hAnsi="Arial" w:cs="Arial" w:eastAsia="Arial"/>
          <w:sz w:val="16"/>
          <w:szCs w:val="16"/>
          <w:color w:val="004877"/>
          <w:spacing w:val="8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004877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004877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4877"/>
          <w:spacing w:val="0"/>
          <w:w w:val="100"/>
        </w:rPr>
        <w:t>meeting</w:t>
      </w:r>
      <w:r>
        <w:rPr>
          <w:rFonts w:ascii="Arial" w:hAnsi="Arial" w:cs="Arial" w:eastAsia="Arial"/>
          <w:sz w:val="16"/>
          <w:szCs w:val="16"/>
          <w:color w:val="004877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4877"/>
          <w:spacing w:val="0"/>
          <w:w w:val="94"/>
        </w:rPr>
        <w:t>materials</w:t>
      </w:r>
      <w:r>
        <w:rPr>
          <w:rFonts w:ascii="Arial" w:hAnsi="Arial" w:cs="Arial" w:eastAsia="Arial"/>
          <w:sz w:val="16"/>
          <w:szCs w:val="16"/>
          <w:color w:val="004877"/>
          <w:spacing w:val="3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004877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004877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4877"/>
          <w:spacing w:val="0"/>
          <w:w w:val="93"/>
        </w:rPr>
        <w:t>any</w:t>
      </w:r>
      <w:r>
        <w:rPr>
          <w:rFonts w:ascii="Arial" w:hAnsi="Arial" w:cs="Arial" w:eastAsia="Arial"/>
          <w:sz w:val="16"/>
          <w:szCs w:val="16"/>
          <w:color w:val="004877"/>
          <w:spacing w:val="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004877"/>
          <w:spacing w:val="0"/>
          <w:w w:val="93"/>
        </w:rPr>
        <w:t>special</w:t>
      </w:r>
      <w:r>
        <w:rPr>
          <w:rFonts w:ascii="Arial" w:hAnsi="Arial" w:cs="Arial" w:eastAsia="Arial"/>
          <w:sz w:val="16"/>
          <w:szCs w:val="16"/>
          <w:color w:val="004877"/>
          <w:spacing w:val="-7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004877"/>
          <w:spacing w:val="0"/>
          <w:w w:val="93"/>
        </w:rPr>
        <w:t>requirements</w:t>
      </w:r>
      <w:r>
        <w:rPr>
          <w:rFonts w:ascii="Arial" w:hAnsi="Arial" w:cs="Arial" w:eastAsia="Arial"/>
          <w:sz w:val="16"/>
          <w:szCs w:val="16"/>
          <w:color w:val="004877"/>
          <w:spacing w:val="31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004877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004877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4877"/>
          <w:spacing w:val="0"/>
          <w:w w:val="100"/>
        </w:rPr>
        <w:t>meeting</w:t>
      </w:r>
      <w:r>
        <w:rPr>
          <w:rFonts w:ascii="Arial" w:hAnsi="Arial" w:cs="Arial" w:eastAsia="Arial"/>
          <w:sz w:val="16"/>
          <w:szCs w:val="16"/>
          <w:color w:val="004877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4877"/>
          <w:spacing w:val="0"/>
          <w:w w:val="100"/>
        </w:rPr>
        <w:t>attendance.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0"/>
          <w:w w:val="97"/>
        </w:rPr>
        <w:t>V1.1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00" w:bottom="0" w:left="260" w:right="60"/>
        </w:sectPr>
      </w:pPr>
      <w:rPr/>
    </w:p>
    <w:p>
      <w:pPr>
        <w:spacing w:before="51" w:after="0" w:line="345" w:lineRule="exact"/>
        <w:ind w:left="249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/>
        <w:pict>
          <v:group style="position:absolute;margin-left:9pt;margin-top:33.465599pt;width:594pt;height:.1pt;mso-position-horizontal-relative:page;mso-position-vertical-relative:paragraph;z-index:-375" coordorigin="180,669" coordsize="11880,2">
            <v:shape style="position:absolute;left:180;top:669;width:11880;height:2" coordorigin="180,669" coordsize="11880,0" path="m180,669l12060,669e" filled="f" stroked="t" strokeweight="5pt" strokecolor="#00487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0"/>
          <w:szCs w:val="30"/>
          <w:color w:val="007BB6"/>
          <w:spacing w:val="-16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0"/>
          <w:szCs w:val="30"/>
          <w:color w:val="007BB6"/>
          <w:spacing w:val="0"/>
          <w:w w:val="100"/>
          <w:b/>
          <w:bCs/>
          <w:position w:val="-1"/>
        </w:rPr>
        <w:t>ote</w:t>
      </w:r>
      <w:r>
        <w:rPr>
          <w:rFonts w:ascii="Arial" w:hAnsi="Arial" w:cs="Arial" w:eastAsia="Arial"/>
          <w:sz w:val="30"/>
          <w:szCs w:val="30"/>
          <w:color w:val="007BB6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007BB6"/>
          <w:spacing w:val="0"/>
          <w:w w:val="100"/>
          <w:b/>
          <w:bCs/>
          <w:position w:val="-1"/>
        </w:rPr>
        <w:t>at</w:t>
      </w:r>
      <w:r>
        <w:rPr>
          <w:rFonts w:ascii="Arial" w:hAnsi="Arial" w:cs="Arial" w:eastAsia="Arial"/>
          <w:sz w:val="30"/>
          <w:szCs w:val="30"/>
          <w:color w:val="007BB6"/>
          <w:spacing w:val="16"/>
          <w:w w:val="100"/>
          <w:b/>
          <w:bCs/>
          <w:position w:val="-1"/>
        </w:rPr>
        <w:t> </w:t>
      </w:r>
      <w:hyperlink r:id="rId11">
        <w:r>
          <w:rPr>
            <w:rFonts w:ascii="Arial" w:hAnsi="Arial" w:cs="Arial" w:eastAsia="Arial"/>
            <w:sz w:val="30"/>
            <w:szCs w:val="30"/>
            <w:color w:val="007BB6"/>
            <w:spacing w:val="0"/>
            <w:w w:val="114"/>
            <w:b/>
            <w:bCs/>
            <w:position w:val="-1"/>
          </w:rPr>
          <w:t>ww</w:t>
        </w:r>
        <w:r>
          <w:rPr>
            <w:rFonts w:ascii="Arial" w:hAnsi="Arial" w:cs="Arial" w:eastAsia="Arial"/>
            <w:sz w:val="30"/>
            <w:szCs w:val="30"/>
            <w:color w:val="007BB6"/>
            <w:spacing w:val="-17"/>
            <w:w w:val="114"/>
            <w:b/>
            <w:bCs/>
            <w:position w:val="-1"/>
          </w:rPr>
          <w:t>w</w:t>
        </w:r>
        <w:r>
          <w:rPr>
            <w:rFonts w:ascii="Arial" w:hAnsi="Arial" w:cs="Arial" w:eastAsia="Arial"/>
            <w:sz w:val="30"/>
            <w:szCs w:val="30"/>
            <w:color w:val="007BB6"/>
            <w:spacing w:val="0"/>
            <w:w w:val="91"/>
            <w:b/>
            <w:bCs/>
            <w:position w:val="-1"/>
          </w:rPr>
          <w:t>.P</w:t>
        </w:r>
        <w:r>
          <w:rPr>
            <w:rFonts w:ascii="Arial" w:hAnsi="Arial" w:cs="Arial" w:eastAsia="Arial"/>
            <w:sz w:val="30"/>
            <w:szCs w:val="30"/>
            <w:color w:val="007BB6"/>
            <w:spacing w:val="-5"/>
            <w:w w:val="91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30"/>
            <w:szCs w:val="30"/>
            <w:color w:val="007BB6"/>
            <w:spacing w:val="0"/>
            <w:w w:val="100"/>
            <w:b/>
            <w:bCs/>
            <w:position w:val="-1"/>
          </w:rPr>
          <w:t>oxy</w:t>
        </w:r>
        <w:r>
          <w:rPr>
            <w:rFonts w:ascii="Arial" w:hAnsi="Arial" w:cs="Arial" w:eastAsia="Arial"/>
            <w:sz w:val="30"/>
            <w:szCs w:val="30"/>
            <w:color w:val="007BB6"/>
            <w:spacing w:val="-16"/>
            <w:w w:val="100"/>
            <w:b/>
            <w:bCs/>
            <w:position w:val="-1"/>
          </w:rPr>
          <w:t>V</w:t>
        </w:r>
        <w:r>
          <w:rPr>
            <w:rFonts w:ascii="Arial" w:hAnsi="Arial" w:cs="Arial" w:eastAsia="Arial"/>
            <w:sz w:val="30"/>
            <w:szCs w:val="30"/>
            <w:color w:val="007BB6"/>
            <w:spacing w:val="0"/>
            <w:w w:val="98"/>
            <w:b/>
            <w:bCs/>
            <w:position w:val="-1"/>
          </w:rPr>
          <w:t>ote.com</w:t>
        </w:r>
        <w:r>
          <w:rPr>
            <w:rFonts w:ascii="Arial" w:hAnsi="Arial" w:cs="Arial" w:eastAsia="Arial"/>
            <w:sz w:val="30"/>
            <w:szCs w:val="3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2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04877"/>
          <w:spacing w:val="0"/>
          <w:w w:val="90"/>
          <w:b/>
          <w:bCs/>
        </w:rPr>
        <w:t>THIS</w:t>
      </w:r>
      <w:r>
        <w:rPr>
          <w:rFonts w:ascii="Arial" w:hAnsi="Arial" w:cs="Arial" w:eastAsia="Arial"/>
          <w:sz w:val="32"/>
          <w:szCs w:val="32"/>
          <w:color w:val="004877"/>
          <w:spacing w:val="23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4877"/>
          <w:spacing w:val="0"/>
          <w:w w:val="90"/>
          <w:b/>
          <w:bCs/>
        </w:rPr>
        <w:t>IS</w:t>
      </w:r>
      <w:r>
        <w:rPr>
          <w:rFonts w:ascii="Arial" w:hAnsi="Arial" w:cs="Arial" w:eastAsia="Arial"/>
          <w:sz w:val="32"/>
          <w:szCs w:val="32"/>
          <w:color w:val="004877"/>
          <w:spacing w:val="3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4877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32"/>
          <w:szCs w:val="32"/>
          <w:color w:val="004877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487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color w:val="00487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4877"/>
          <w:spacing w:val="0"/>
          <w:w w:val="91"/>
          <w:b/>
          <w:bCs/>
        </w:rPr>
        <w:t>VO</w:t>
      </w:r>
      <w:r>
        <w:rPr>
          <w:rFonts w:ascii="Arial" w:hAnsi="Arial" w:cs="Arial" w:eastAsia="Arial"/>
          <w:sz w:val="32"/>
          <w:szCs w:val="32"/>
          <w:color w:val="004877"/>
          <w:spacing w:val="-24"/>
          <w:w w:val="91"/>
          <w:b/>
          <w:bCs/>
        </w:rPr>
        <w:t>T</w:t>
      </w:r>
      <w:r>
        <w:rPr>
          <w:rFonts w:ascii="Arial" w:hAnsi="Arial" w:cs="Arial" w:eastAsia="Arial"/>
          <w:sz w:val="32"/>
          <w:szCs w:val="32"/>
          <w:color w:val="004877"/>
          <w:spacing w:val="0"/>
          <w:w w:val="91"/>
          <w:b/>
          <w:bCs/>
        </w:rPr>
        <w:t>ABLE</w:t>
      </w:r>
      <w:r>
        <w:rPr>
          <w:rFonts w:ascii="Arial" w:hAnsi="Arial" w:cs="Arial" w:eastAsia="Arial"/>
          <w:sz w:val="32"/>
          <w:szCs w:val="32"/>
          <w:color w:val="004877"/>
          <w:spacing w:val="10"/>
          <w:w w:val="91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4877"/>
          <w:spacing w:val="0"/>
          <w:w w:val="100"/>
          <w:b/>
          <w:bCs/>
        </w:rPr>
        <w:t>BALLOT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220" w:right="61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4877"/>
          <w:spacing w:val="0"/>
          <w:w w:val="86"/>
        </w:rPr>
        <w:t>This</w:t>
      </w:r>
      <w:r>
        <w:rPr>
          <w:rFonts w:ascii="Arial" w:hAnsi="Arial" w:cs="Arial" w:eastAsia="Arial"/>
          <w:sz w:val="20"/>
          <w:szCs w:val="20"/>
          <w:color w:val="004877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86"/>
        </w:rPr>
        <w:t>is</w:t>
      </w:r>
      <w:r>
        <w:rPr>
          <w:rFonts w:ascii="Arial" w:hAnsi="Arial" w:cs="Arial" w:eastAsia="Arial"/>
          <w:sz w:val="20"/>
          <w:szCs w:val="20"/>
          <w:color w:val="004877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004877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5"/>
        </w:rPr>
        <w:t>overview</w:t>
      </w:r>
      <w:r>
        <w:rPr>
          <w:rFonts w:ascii="Arial" w:hAnsi="Arial" w:cs="Arial" w:eastAsia="Arial"/>
          <w:sz w:val="20"/>
          <w:szCs w:val="20"/>
          <w:color w:val="004877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487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4877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2"/>
        </w:rPr>
        <w:t>oposals</w:t>
      </w:r>
      <w:r>
        <w:rPr>
          <w:rFonts w:ascii="Arial" w:hAnsi="Arial" w:cs="Arial" w:eastAsia="Arial"/>
          <w:sz w:val="20"/>
          <w:szCs w:val="20"/>
          <w:color w:val="004877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color w:val="004877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p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esented</w:t>
      </w:r>
      <w:r>
        <w:rPr>
          <w:rFonts w:ascii="Arial" w:hAnsi="Arial" w:cs="Arial" w:eastAsia="Arial"/>
          <w:sz w:val="20"/>
          <w:szCs w:val="20"/>
          <w:color w:val="004877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004877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upcoming</w:t>
      </w:r>
      <w:r>
        <w:rPr>
          <w:rFonts w:ascii="Arial" w:hAnsi="Arial" w:cs="Arial" w:eastAsia="Arial"/>
          <w:sz w:val="20"/>
          <w:szCs w:val="20"/>
          <w:color w:val="004877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sha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4"/>
        </w:rPr>
        <w:t>eholder</w:t>
      </w:r>
      <w:r>
        <w:rPr>
          <w:rFonts w:ascii="Arial" w:hAnsi="Arial" w:cs="Arial" w:eastAsia="Arial"/>
          <w:sz w:val="20"/>
          <w:szCs w:val="20"/>
          <w:color w:val="004877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meeting.</w:t>
      </w:r>
      <w:r>
        <w:rPr>
          <w:rFonts w:ascii="Arial" w:hAnsi="Arial" w:cs="Arial" w:eastAsia="Arial"/>
          <w:sz w:val="20"/>
          <w:szCs w:val="20"/>
          <w:color w:val="004877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85"/>
        </w:rPr>
        <w:t>Please</w:t>
      </w:r>
      <w:r>
        <w:rPr>
          <w:rFonts w:ascii="Arial" w:hAnsi="Arial" w:cs="Arial" w:eastAsia="Arial"/>
          <w:sz w:val="20"/>
          <w:szCs w:val="20"/>
          <w:color w:val="004877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color w:val="004877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4877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6"/>
        </w:rPr>
        <w:t>instructions</w:t>
      </w:r>
      <w:r>
        <w:rPr>
          <w:rFonts w:ascii="Arial" w:hAnsi="Arial" w:cs="Arial" w:eastAsia="Arial"/>
          <w:sz w:val="20"/>
          <w:szCs w:val="20"/>
          <w:color w:val="004877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4877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89"/>
        </w:rPr>
        <w:t>everse</w:t>
      </w:r>
      <w:r>
        <w:rPr>
          <w:rFonts w:ascii="Arial" w:hAnsi="Arial" w:cs="Arial" w:eastAsia="Arial"/>
          <w:sz w:val="20"/>
          <w:szCs w:val="20"/>
          <w:color w:val="004877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89"/>
        </w:rPr>
        <w:t>side</w:t>
      </w:r>
      <w:r>
        <w:rPr>
          <w:rFonts w:ascii="Arial" w:hAnsi="Arial" w:cs="Arial" w:eastAsia="Arial"/>
          <w:sz w:val="20"/>
          <w:szCs w:val="20"/>
          <w:color w:val="004877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487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vote</w:t>
      </w:r>
      <w:r>
        <w:rPr>
          <w:rFonts w:ascii="Arial" w:hAnsi="Arial" w:cs="Arial" w:eastAsia="Arial"/>
          <w:sz w:val="20"/>
          <w:szCs w:val="20"/>
          <w:color w:val="004877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93"/>
        </w:rPr>
        <w:t>these</w:t>
      </w:r>
      <w:r>
        <w:rPr>
          <w:rFonts w:ascii="Arial" w:hAnsi="Arial" w:cs="Arial" w:eastAsia="Arial"/>
          <w:sz w:val="20"/>
          <w:szCs w:val="20"/>
          <w:color w:val="004877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color w:val="00487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4877"/>
          <w:spacing w:val="0"/>
          <w:w w:val="100"/>
        </w:rPr>
        <w:t>matters.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40" w:h="15840"/>
          <w:pgMar w:top="180" w:bottom="0" w:left="140" w:right="1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4877"/>
          <w:spacing w:val="-10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100"/>
          <w:b/>
          <w:bCs/>
        </w:rPr>
        <w:t>oting</w:t>
      </w:r>
      <w:r>
        <w:rPr>
          <w:rFonts w:ascii="Arial" w:hAnsi="Arial" w:cs="Arial" w:eastAsia="Arial"/>
          <w:sz w:val="18"/>
          <w:szCs w:val="18"/>
          <w:color w:val="004877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100"/>
          <w:b/>
          <w:bCs/>
        </w:rPr>
        <w:t>Items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276" w:right="41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04877"/>
          <w:w w:val="95"/>
          <w:b/>
          <w:bCs/>
        </w:rPr>
        <w:t>Boa</w:t>
      </w:r>
      <w:r>
        <w:rPr>
          <w:rFonts w:ascii="Arial" w:hAnsi="Arial" w:cs="Arial" w:eastAsia="Arial"/>
          <w:sz w:val="18"/>
          <w:szCs w:val="18"/>
          <w:color w:val="004877"/>
          <w:spacing w:val="-3"/>
          <w:w w:val="95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4" w:lineRule="exact"/>
        <w:ind w:left="-33" w:right="10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43.354858pt;margin-top:39.192638pt;width:10.926398pt;height:11.04552pt;mso-position-horizontal-relative:page;mso-position-vertical-relative:paragraph;z-index:-368" coordorigin="10867,784" coordsize="219,221">
            <v:group style="position:absolute;left:10870;top:786;width:214;height:216" coordorigin="10870,786" coordsize="214,216">
              <v:shape style="position:absolute;left:10870;top:786;width:214;height:216" coordorigin="10870,786" coordsize="214,216" path="m10981,786l10915,806,10875,855,10870,876,10871,903,10898,966,10948,999,10976,1002,10999,1000,11055,968,11083,909,11081,883,11054,821,11002,789,10981,786e" filled="t" fillcolor="#004877" stroked="f">
                <v:path arrowok="t"/>
                <v:fill/>
              </v:shape>
            </v:group>
            <v:group style="position:absolute;left:10909;top:841;width:135;height:106" coordorigin="10909,841" coordsize="135,106">
              <v:shape style="position:absolute;left:10909;top:841;width:135;height:106" coordorigin="10909,841" coordsize="135,106" path="m10929,877l10909,898,10960,948,11000,906,10959,906,10929,877e" filled="t" fillcolor="#FFFFFF" stroked="f">
                <v:path arrowok="t"/>
                <v:fill/>
              </v:shape>
              <v:shape style="position:absolute;left:10909;top:841;width:135;height:106" coordorigin="10909,841" coordsize="135,106" path="m11022,841l10959,906,11000,906,11043,862,11022,841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3.354858pt;margin-top:55.70314pt;width:10.926398pt;height:11.04552pt;mso-position-horizontal-relative:page;mso-position-vertical-relative:paragraph;z-index:-367" coordorigin="10867,1114" coordsize="219,221">
            <v:group style="position:absolute;left:10870;top:1117;width:214;height:216" coordorigin="10870,1117" coordsize="214,216">
              <v:shape style="position:absolute;left:10870;top:1117;width:214;height:216" coordorigin="10870,1117" coordsize="214,216" path="m10981,1117l10915,1136,10875,1185,10870,1207,10871,1233,10898,1296,10948,1329,10976,1332,10999,1330,11055,1298,11083,1239,11081,1213,11054,1152,11002,1120,10981,1117e" filled="t" fillcolor="#004877" stroked="f">
                <v:path arrowok="t"/>
                <v:fill/>
              </v:shape>
            </v:group>
            <v:group style="position:absolute;left:10909;top:1172;width:135;height:106" coordorigin="10909,1172" coordsize="135,106">
              <v:shape style="position:absolute;left:10909;top:1172;width:135;height:106" coordorigin="10909,1172" coordsize="135,106" path="m10929,1207l10909,1228,10960,1278,11000,1236,10959,1236,10929,1207e" filled="t" fillcolor="#FFFFFF" stroked="f">
                <v:path arrowok="t"/>
                <v:fill/>
              </v:shape>
              <v:shape style="position:absolute;left:10909;top:1172;width:135;height:106" coordorigin="10909,1172" coordsize="135,106" path="m11022,1172l10959,1236,11000,1236,11043,1192,11022,1172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3.354858pt;margin-top:71.803139pt;width:10.926398pt;height:11.04552pt;mso-position-horizontal-relative:page;mso-position-vertical-relative:paragraph;z-index:-366" coordorigin="10867,1436" coordsize="219,221">
            <v:group style="position:absolute;left:10870;top:1439;width:214;height:216" coordorigin="10870,1439" coordsize="214,216">
              <v:shape style="position:absolute;left:10870;top:1439;width:214;height:216" coordorigin="10870,1439" coordsize="214,216" path="m10981,1439l10915,1458,10875,1507,10870,1529,10871,1555,10898,1618,10948,1651,10976,1654,10999,1652,11055,1620,11083,1561,11081,1535,11054,1474,11002,1442,10981,1439e" filled="t" fillcolor="#004877" stroked="f">
                <v:path arrowok="t"/>
                <v:fill/>
              </v:shape>
            </v:group>
            <v:group style="position:absolute;left:10909;top:1494;width:135;height:106" coordorigin="10909,1494" coordsize="135,106">
              <v:shape style="position:absolute;left:10909;top:1494;width:135;height:106" coordorigin="10909,1494" coordsize="135,106" path="m10929,1529l10909,1550,10960,1600,11000,1558,10959,1558,10929,1529e" filled="t" fillcolor="#FFFFFF" stroked="f">
                <v:path arrowok="t"/>
                <v:fill/>
              </v:shape>
              <v:shape style="position:absolute;left:10909;top:1494;width:135;height:106" coordorigin="10909,1494" coordsize="135,106" path="m11022,1494l10959,1558,11000,1558,11043,1514,11022,1494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3.354858pt;margin-top:105.563141pt;width:10.926398pt;height:11.04552pt;mso-position-horizontal-relative:page;mso-position-vertical-relative:paragraph;z-index:-362" coordorigin="10867,2111" coordsize="219,221">
            <v:group style="position:absolute;left:10870;top:2114;width:214;height:216" coordorigin="10870,2114" coordsize="214,216">
              <v:shape style="position:absolute;left:10870;top:2114;width:214;height:216" coordorigin="10870,2114" coordsize="214,216" path="m10981,2114l10915,2133,10875,2183,10870,2204,10871,2230,10898,2293,10948,2326,10976,2330,10999,2327,11055,2295,11083,2236,11081,2210,11054,2149,11002,2117,10981,2114e" filled="t" fillcolor="#004877" stroked="f">
                <v:path arrowok="t"/>
                <v:fill/>
              </v:shape>
            </v:group>
            <v:group style="position:absolute;left:10909;top:2169;width:135;height:106" coordorigin="10909,2169" coordsize="135,106">
              <v:shape style="position:absolute;left:10909;top:2169;width:135;height:106" coordorigin="10909,2169" coordsize="135,106" path="m10929,2204l10909,2225,10960,2275,11000,2234,10959,2234,10929,2204e" filled="t" fillcolor="#FFFFFF" stroked="f">
                <v:path arrowok="t"/>
                <v:fill/>
              </v:shape>
              <v:shape style="position:absolute;left:10909;top:2169;width:135;height:106" coordorigin="10909,2169" coordsize="135,106" path="m11022,2169l10959,2234,11000,2234,11043,2190,11022,2169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3.354858pt;margin-top:88.123039pt;width:10.926398pt;height:11.04552pt;mso-position-horizontal-relative:page;mso-position-vertical-relative:paragraph;z-index:-360" coordorigin="10867,1762" coordsize="219,221">
            <v:group style="position:absolute;left:10870;top:1765;width:214;height:216" coordorigin="10870,1765" coordsize="214,216">
              <v:shape style="position:absolute;left:10870;top:1765;width:214;height:216" coordorigin="10870,1765" coordsize="214,216" path="m10981,1765l10915,1784,10875,1834,10870,1855,10871,1882,10898,1944,10948,1977,10976,1981,10999,1978,11055,1946,11083,1888,11081,1862,11054,1800,11002,1768,10981,1765e" filled="t" fillcolor="#004877" stroked="f">
                <v:path arrowok="t"/>
                <v:fill/>
              </v:shape>
            </v:group>
            <v:group style="position:absolute;left:10909;top:1820;width:135;height:106" coordorigin="10909,1820" coordsize="135,106">
              <v:shape style="position:absolute;left:10909;top:1820;width:135;height:106" coordorigin="10909,1820" coordsize="135,106" path="m10929,1856l10909,1876,10960,1926,11000,1885,10959,1885,10929,1856e" filled="t" fillcolor="#FFFFFF" stroked="f">
                <v:path arrowok="t"/>
                <v:fill/>
              </v:shape>
              <v:shape style="position:absolute;left:10909;top:1820;width:135;height:106" coordorigin="10909,1820" coordsize="135,106" path="m11022,1820l10959,1885,11000,1885,11043,1841,11022,182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004877"/>
          <w:spacing w:val="0"/>
          <w:w w:val="94"/>
          <w:b/>
          <w:bCs/>
        </w:rPr>
        <w:t>Recommends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00" w:bottom="0" w:left="140" w:right="140"/>
          <w:cols w:num="2" w:equalWidth="0">
            <w:col w:w="1291" w:space="9392"/>
            <w:col w:w="127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999998" w:type="dxa"/>
      </w:tblPr>
      <w:tblGrid/>
      <w:tr>
        <w:trPr>
          <w:trHeight w:val="846" w:hRule="exact"/>
        </w:trPr>
        <w:tc>
          <w:tcPr>
            <w:tcW w:w="10556" w:type="dxa"/>
            <w:tcBorders>
              <w:top w:val="nil" w:sz="6" w:space="0" w:color="auto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91" w:after="0" w:line="240" w:lineRule="auto"/>
              <w:ind w:left="108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1.</w:t>
              <w:tab/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3"/>
              </w:rPr>
              <w:t>Election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Di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ectors: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(The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Boa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ecommends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0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vote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6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3"/>
                <w:w w:val="8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6"/>
              </w:rPr>
              <w:t>each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2"/>
                <w:w w:val="8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nominee)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96" w:lineRule="exact"/>
              <w:ind w:left="434" w:right="909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6"/>
                <w:b/>
                <w:bCs/>
              </w:rPr>
              <w:t>Nominees: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01.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9"/>
              </w:rPr>
              <w:t>Reid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fman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52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02.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Hugh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25"/>
                <w:w w:val="72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Johnston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72" w:after="0" w:line="240" w:lineRule="auto"/>
              <w:ind w:left="3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35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03.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8"/>
                <w:w w:val="87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7"/>
              </w:rPr>
              <w:t>eri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2"/>
                <w:w w:val="87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7"/>
              </w:rPr>
              <w:t>L.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5"/>
                <w:w w:val="87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List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47" w:after="0" w:line="240" w:lineRule="auto"/>
              <w:ind w:left="3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72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04.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9"/>
              </w:rPr>
              <w:t>Satya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Nadella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59" w:after="0" w:line="240" w:lineRule="auto"/>
              <w:ind w:left="3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52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05.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6"/>
              </w:rPr>
              <w:t>Sandra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8"/>
                <w:w w:val="8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6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Peterson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48" w:after="0" w:line="240" w:lineRule="auto"/>
              <w:ind w:left="3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52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06.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6"/>
              </w:rPr>
              <w:t>Penny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29"/>
                <w:w w:val="8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6"/>
              </w:rPr>
              <w:t>S.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Pritzker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30" w:after="0" w:line="240" w:lineRule="auto"/>
              <w:ind w:left="3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35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07.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Carlos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Rodriguez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17" w:after="0" w:line="240" w:lineRule="auto"/>
              <w:ind w:left="3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50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08.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1"/>
              </w:rPr>
              <w:t>Charles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5"/>
                <w:w w:val="9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4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Scharf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36" w:after="0" w:line="240" w:lineRule="auto"/>
              <w:ind w:left="3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52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09.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John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4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Stanton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28" w:after="0" w:line="240" w:lineRule="auto"/>
              <w:ind w:left="3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52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John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4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Thompson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50" w:after="0" w:line="240" w:lineRule="auto"/>
              <w:ind w:left="3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52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11.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Emma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7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almsley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51" w:after="0" w:line="240" w:lineRule="auto"/>
              <w:ind w:left="3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52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12.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9"/>
              </w:rPr>
              <w:t>Padmas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89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9"/>
              </w:rPr>
              <w:t>ee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3"/>
                <w:w w:val="8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7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arrior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26" w:after="0" w:line="240" w:lineRule="auto"/>
              <w:ind w:left="3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15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32" w:after="0" w:line="240" w:lineRule="auto"/>
              <w:ind w:left="108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2.</w:t>
              <w:tab/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4"/>
              </w:rPr>
              <w:t>Advisory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vote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4"/>
              </w:rPr>
              <w:t>app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4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4"/>
              </w:rPr>
              <w:t>ove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4"/>
              </w:rPr>
              <w:t>named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4"/>
              </w:rPr>
              <w:t>executive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officer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compensation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96" w:lineRule="exact"/>
              <w:ind w:left="46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(The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Boa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ecommends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0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vote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1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0"/>
                <w:w w:val="8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oposal)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8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55" w:after="0" w:line="240" w:lineRule="auto"/>
              <w:ind w:left="108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3.</w:t>
              <w:tab/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1"/>
              </w:rPr>
              <w:t>App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1"/>
              </w:rPr>
              <w:t>ove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7"/>
                <w:w w:val="9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1"/>
              </w:rPr>
              <w:t>Employee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1"/>
              </w:rPr>
              <w:t>Stock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4"/>
                <w:w w:val="9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1"/>
              </w:rPr>
              <w:t>Pu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1"/>
              </w:rPr>
              <w:t>chase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9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Plan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96" w:lineRule="exact"/>
              <w:ind w:left="46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(The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Boa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ecommends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0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vote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1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0"/>
                <w:w w:val="8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oposal)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8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76" w:after="0" w:line="196" w:lineRule="exact"/>
              <w:ind w:left="468" w:right="1847" w:firstLine="-36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4.</w:t>
              <w:tab/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6"/>
              </w:rPr>
              <w:t>Ratification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2"/>
                <w:w w:val="9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3"/>
              </w:rPr>
              <w:t>Selection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Deloitte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8"/>
                <w:w w:val="84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4"/>
              </w:rPr>
              <w:t>ouche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4"/>
                <w:w w:val="84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4"/>
              </w:rPr>
              <w:t>LLP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84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4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8"/>
                <w:w w:val="84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6"/>
              </w:rPr>
              <w:t>Independent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2"/>
                <w:w w:val="9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Auditor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8"/>
              </w:rPr>
              <w:t>Fiscal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9"/>
                <w:w w:val="88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5"/>
                <w:w w:val="88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8"/>
              </w:rPr>
              <w:t>ear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9"/>
                <w:w w:val="88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2022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(The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Boa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ecommends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0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vote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1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0"/>
                <w:w w:val="8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oposal)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9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56" w:after="0" w:line="240" w:lineRule="auto"/>
              <w:ind w:left="108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5.</w:t>
              <w:tab/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Sha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eholder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oposal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2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4"/>
              </w:rPr>
              <w:t>Report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1"/>
              </w:rPr>
              <w:t>median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6"/>
                <w:w w:val="9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1"/>
              </w:rPr>
              <w:t>pay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1"/>
              </w:rPr>
              <w:t>gaps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1"/>
              </w:rPr>
              <w:t>ac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1"/>
              </w:rPr>
              <w:t>oss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3"/>
                <w:w w:val="9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1"/>
              </w:rPr>
              <w:t>race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5"/>
                <w:w w:val="9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gender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96" w:lineRule="exact"/>
              <w:ind w:left="46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(The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Boa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ecommends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0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vote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9"/>
              </w:rPr>
              <w:t>AGAINST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oposal)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Against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35" w:after="0" w:line="240" w:lineRule="auto"/>
              <w:ind w:left="108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6.</w:t>
              <w:tab/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Sha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eholder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oposal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2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4"/>
              </w:rPr>
              <w:t>Report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fectiveness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5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3"/>
              </w:rPr>
              <w:t>workplace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8"/>
                <w:w w:val="93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3"/>
              </w:rPr>
              <w:t>sexual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3"/>
                <w:w w:val="93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3"/>
              </w:rPr>
              <w:t>harassment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policies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96" w:lineRule="exact"/>
              <w:ind w:left="46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(The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Boa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ecommends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0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vote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9"/>
              </w:rPr>
              <w:t>AGAINST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oposal)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Against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74" w:after="0" w:line="240" w:lineRule="auto"/>
              <w:ind w:left="108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7.</w:t>
              <w:tab/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Sha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eholder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oposal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2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7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7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7"/>
              </w:rPr>
              <w:t>ohibition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"/>
                <w:w w:val="97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5"/>
              </w:rPr>
              <w:t>sales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8"/>
                <w:w w:val="85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5"/>
              </w:rPr>
              <w:t>facial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"/>
                <w:w w:val="95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ecognition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7"/>
              </w:rPr>
              <w:t>technology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2"/>
                <w:w w:val="97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7"/>
              </w:rPr>
              <w:t>gove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"/>
                <w:w w:val="97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7"/>
              </w:rPr>
              <w:t>nment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"/>
                <w:w w:val="97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entities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96" w:lineRule="exact"/>
              <w:ind w:left="46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(The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Boa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ecommends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0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vote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9"/>
              </w:rPr>
              <w:t>AGAINST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oposal)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Against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19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36" w:after="0" w:line="240" w:lineRule="auto"/>
              <w:ind w:left="108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8.</w:t>
              <w:tab/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Sha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eholder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oposal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2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4"/>
              </w:rPr>
              <w:t>Report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implementation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9"/>
              </w:rPr>
              <w:t>Fair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"/>
                <w:w w:val="8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9"/>
              </w:rPr>
              <w:t>Chance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2"/>
                <w:w w:val="8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9"/>
              </w:rPr>
              <w:t>Business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0"/>
                <w:w w:val="8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Pledge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96" w:lineRule="exact"/>
              <w:ind w:left="46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(The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Boa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ecommends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0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vote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9"/>
              </w:rPr>
              <w:t>AGAINST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oposal)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Against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10556" w:type="dxa"/>
            <w:tcBorders>
              <w:top w:val="single" w:sz="2" w:space="0" w:color="004877"/>
              <w:bottom w:val="single" w:sz="2" w:space="0" w:color="004877"/>
              <w:left w:val="nil" w:sz="6" w:space="0" w:color="auto"/>
              <w:right w:val="single" w:sz="2" w:space="0" w:color="004877"/>
            </w:tcBorders>
            <w:shd w:val="clear" w:color="auto" w:fill="EEEDF6"/>
          </w:tcPr>
          <w:p>
            <w:pPr>
              <w:spacing w:before="53" w:after="0" w:line="240" w:lineRule="auto"/>
              <w:ind w:left="108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9.</w:t>
              <w:tab/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Sha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eholder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oposal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2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4"/>
              </w:rPr>
              <w:t>Report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lobbying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4"/>
              </w:rPr>
              <w:t>activities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align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5"/>
              </w:rPr>
              <w:t>company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"/>
                <w:w w:val="95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policies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96" w:lineRule="exact"/>
              <w:ind w:left="46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(The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Boa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92"/>
              </w:rPr>
              <w:t>ecommends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30"/>
                <w:w w:val="9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vote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89"/>
              </w:rPr>
              <w:t>AGAINST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4877"/>
                <w:spacing w:val="0"/>
                <w:w w:val="100"/>
              </w:rPr>
              <w:t>oposal)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2" w:space="0" w:color="004877"/>
              <w:bottom w:val="single" w:sz="2" w:space="0" w:color="004877"/>
              <w:left w:val="single" w:sz="2" w:space="0" w:color="004877"/>
              <w:right w:val="nil" w:sz="6" w:space="0" w:color="auto"/>
            </w:tcBorders>
            <w:shd w:val="clear" w:color="auto" w:fill="EEEDF6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4877"/>
                <w:spacing w:val="0"/>
                <w:w w:val="100"/>
                <w:b/>
                <w:bCs/>
              </w:rPr>
              <w:t>Against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330" w:hRule="exact"/>
        </w:trPr>
        <w:tc>
          <w:tcPr>
            <w:tcW w:w="11736" w:type="dxa"/>
            <w:gridSpan w:val="2"/>
            <w:tcBorders>
              <w:top w:val="single" w:sz="2" w:space="0" w:color="004877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EEDF6"/>
          </w:tcPr>
          <w:p>
            <w:pPr/>
            <w:rPr/>
          </w:p>
        </w:tc>
      </w:tr>
    </w:tbl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542.989014pt;margin-top:524.866272pt;width:11.723633pt;height:11.793735pt;mso-position-horizontal-relative:page;mso-position-vertical-relative:page;z-index:-373" coordorigin="10860,10497" coordsize="234,236">
            <v:group style="position:absolute;left:10870;top:10507;width:214;height:216" coordorigin="10870,10507" coordsize="214,216">
              <v:shape style="position:absolute;left:10870;top:10507;width:214;height:216" coordorigin="10870,10507" coordsize="214,216" path="m10982,10507l10916,10526,10876,10575,10870,10596,10871,10623,10897,10686,10948,10719,10977,10723,11000,10721,11056,10689,11084,10630,11083,10604,11055,10543,11003,10510,10982,10507e" filled="t" fillcolor="#004877" stroked="f">
                <v:path arrowok="t"/>
                <v:fill/>
              </v:shape>
            </v:group>
            <v:group style="position:absolute;left:10924;top:10562;width:106;height:106" coordorigin="10924,10562" coordsize="106,106">
              <v:shape style="position:absolute;left:10924;top:10562;width:106;height:106" coordorigin="10924,10562" coordsize="106,106" path="m10945,10562l10924,10583,10955,10615,10924,10647,10945,10668,10977,10636,11019,10636,10998,10615,11019,10594,10977,10594,10945,10562e" filled="t" fillcolor="#FFFFFF" stroked="f">
                <v:path arrowok="t"/>
                <v:fill/>
              </v:shape>
              <v:shape style="position:absolute;left:10924;top:10562;width:106;height:106" coordorigin="10924,10562" coordsize="106,106" path="m11019,10636l10977,10636,11009,10668,11030,10647,11019,10636e" filled="t" fillcolor="#FFFFFF" stroked="f">
                <v:path arrowok="t"/>
                <v:fill/>
              </v:shape>
              <v:shape style="position:absolute;left:10924;top:10562;width:106;height:106" coordorigin="10924,10562" coordsize="106,106" path="m11009,10562l10977,10594,11019,10594,11030,10583,11009,10562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2.989014pt;margin-top:550.966248pt;width:11.723633pt;height:11.793735pt;mso-position-horizontal-relative:page;mso-position-vertical-relative:page;z-index:-372" coordorigin="10860,11019" coordsize="234,236">
            <v:group style="position:absolute;left:10870;top:11029;width:214;height:216" coordorigin="10870,11029" coordsize="214,216">
              <v:shape style="position:absolute;left:10870;top:11029;width:214;height:216" coordorigin="10870,11029" coordsize="214,216" path="m10982,11029l10916,11048,10876,11097,10870,11118,10871,11145,10897,11208,10948,11241,10977,11245,11000,11243,11056,11211,11084,11152,11083,11126,11055,11065,11003,11032,10982,11029e" filled="t" fillcolor="#004877" stroked="f">
                <v:path arrowok="t"/>
                <v:fill/>
              </v:shape>
            </v:group>
            <v:group style="position:absolute;left:10924;top:11084;width:106;height:106" coordorigin="10924,11084" coordsize="106,106">
              <v:shape style="position:absolute;left:10924;top:11084;width:106;height:106" coordorigin="10924,11084" coordsize="106,106" path="m10945,11084l10924,11105,10955,11137,10924,11169,10945,11190,10977,11158,11019,11158,10998,11137,11019,11116,10977,11116,10945,11084e" filled="t" fillcolor="#FFFFFF" stroked="f">
                <v:path arrowok="t"/>
                <v:fill/>
              </v:shape>
              <v:shape style="position:absolute;left:10924;top:11084;width:106;height:106" coordorigin="10924,11084" coordsize="106,106" path="m11019,11158l10977,11158,11009,11190,11030,11169,11019,11158e" filled="t" fillcolor="#FFFFFF" stroked="f">
                <v:path arrowok="t"/>
                <v:fill/>
              </v:shape>
              <v:shape style="position:absolute;left:10924;top:11084;width:106;height:106" coordorigin="10924,11084" coordsize="106,106" path="m11009,11084l10977,11116,11019,11116,11030,11105,11009,11084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2.989014pt;margin-top:576.066345pt;width:11.723633pt;height:11.793735pt;mso-position-horizontal-relative:page;mso-position-vertical-relative:page;z-index:-371" coordorigin="10860,11521" coordsize="234,236">
            <v:group style="position:absolute;left:10870;top:11531;width:214;height:216" coordorigin="10870,11531" coordsize="214,216">
              <v:shape style="position:absolute;left:10870;top:11531;width:214;height:216" coordorigin="10870,11531" coordsize="214,216" path="m10982,11531l10916,11550,10876,11599,10870,11620,10871,11647,10897,11710,10948,11743,10977,11747,11000,11745,11056,11713,11084,11654,11083,11628,11055,11567,11003,11534,10982,11531e" filled="t" fillcolor="#004877" stroked="f">
                <v:path arrowok="t"/>
                <v:fill/>
              </v:shape>
            </v:group>
            <v:group style="position:absolute;left:10924;top:11586;width:106;height:106" coordorigin="10924,11586" coordsize="106,106">
              <v:shape style="position:absolute;left:10924;top:11586;width:106;height:106" coordorigin="10924,11586" coordsize="106,106" path="m10945,11586l10924,11607,10955,11639,10924,11671,10945,11692,10977,11660,11019,11660,10998,11639,11019,11618,10977,11618,10945,11586e" filled="t" fillcolor="#FFFFFF" stroked="f">
                <v:path arrowok="t"/>
                <v:fill/>
              </v:shape>
              <v:shape style="position:absolute;left:10924;top:11586;width:106;height:106" coordorigin="10924,11586" coordsize="106,106" path="m11019,11660l10977,11660,11009,11692,11030,11671,11019,11660e" filled="t" fillcolor="#FFFFFF" stroked="f">
                <v:path arrowok="t"/>
                <v:fill/>
              </v:shape>
              <v:shape style="position:absolute;left:10924;top:11586;width:106;height:106" coordorigin="10924,11586" coordsize="106,106" path="m11009,11586l10977,11618,11019,11618,11030,11607,11009,11586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2.989014pt;margin-top:604.16626pt;width:11.723633pt;height:11.793735pt;mso-position-horizontal-relative:page;mso-position-vertical-relative:page;z-index:-370" coordorigin="10860,12083" coordsize="234,236">
            <v:group style="position:absolute;left:10870;top:12093;width:214;height:216" coordorigin="10870,12093" coordsize="214,216">
              <v:shape style="position:absolute;left:10870;top:12093;width:214;height:216" coordorigin="10870,12093" coordsize="214,216" path="m10982,12093l10916,12112,10876,12161,10870,12182,10871,12209,10897,12272,10948,12305,10977,12309,11000,12307,11056,12275,11084,12216,11083,12190,11055,12129,11003,12096,10982,12093e" filled="t" fillcolor="#004877" stroked="f">
                <v:path arrowok="t"/>
                <v:fill/>
              </v:shape>
            </v:group>
            <v:group style="position:absolute;left:10924;top:12148;width:106;height:106" coordorigin="10924,12148" coordsize="106,106">
              <v:shape style="position:absolute;left:10924;top:12148;width:106;height:106" coordorigin="10924,12148" coordsize="106,106" path="m10945,12148l10924,12169,10955,12201,10924,12233,10945,12254,10977,12222,11019,12222,10998,12201,11019,12180,10977,12180,10945,12148e" filled="t" fillcolor="#FFFFFF" stroked="f">
                <v:path arrowok="t"/>
                <v:fill/>
              </v:shape>
              <v:shape style="position:absolute;left:10924;top:12148;width:106;height:106" coordorigin="10924,12148" coordsize="106,106" path="m11019,12222l10977,12222,11009,12254,11030,12233,11019,12222e" filled="t" fillcolor="#FFFFFF" stroked="f">
                <v:path arrowok="t"/>
                <v:fill/>
              </v:shape>
              <v:shape style="position:absolute;left:10924;top:12148;width:106;height:106" coordorigin="10924,12148" coordsize="106,106" path="m11009,12148l10977,12180,11019,12180,11030,12169,11009,12148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3.354858pt;margin-top:406.959473pt;width:10.926398pt;height:11.04552pt;mso-position-horizontal-relative:page;mso-position-vertical-relative:page;z-index:-365" coordorigin="10867,8139" coordsize="219,221">
            <v:group style="position:absolute;left:10870;top:8142;width:214;height:216" coordorigin="10870,8142" coordsize="214,216">
              <v:shape style="position:absolute;left:10870;top:8142;width:214;height:216" coordorigin="10870,8142" coordsize="214,216" path="m10981,8142l10915,8161,10875,8211,10870,8232,10871,8258,10898,8321,10948,8354,10976,8358,10999,8355,11055,8323,11083,8264,11081,8238,11054,8177,11002,8145,10981,8142e" filled="t" fillcolor="#004877" stroked="f">
                <v:path arrowok="t"/>
                <v:fill/>
              </v:shape>
            </v:group>
            <v:group style="position:absolute;left:10909;top:8197;width:135;height:106" coordorigin="10909,8197" coordsize="135,106">
              <v:shape style="position:absolute;left:10909;top:8197;width:135;height:106" coordorigin="10909,8197" coordsize="135,106" path="m10929,8232l10909,8253,10960,8303,11000,8261,10959,8261,10929,8232e" filled="t" fillcolor="#FFFFFF" stroked="f">
                <v:path arrowok="t"/>
                <v:fill/>
              </v:shape>
              <v:shape style="position:absolute;left:10909;top:8197;width:135;height:106" coordorigin="10909,8197" coordsize="135,106" path="m11022,8197l10959,8261,11000,8261,11043,8218,11022,8197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3.354858pt;margin-top:423.059479pt;width:10.926398pt;height:11.04552pt;mso-position-horizontal-relative:page;mso-position-vertical-relative:page;z-index:-364" coordorigin="10867,8461" coordsize="219,221">
            <v:group style="position:absolute;left:10870;top:8464;width:214;height:216" coordorigin="10870,8464" coordsize="214,216">
              <v:shape style="position:absolute;left:10870;top:8464;width:214;height:216" coordorigin="10870,8464" coordsize="214,216" path="m10981,8464l10915,8483,10875,8533,10870,8554,10871,8580,10898,8643,10948,8676,10976,8680,10999,8677,11055,8645,11083,8586,11081,8560,11054,8499,11002,8467,10981,8464e" filled="t" fillcolor="#004877" stroked="f">
                <v:path arrowok="t"/>
                <v:fill/>
              </v:shape>
            </v:group>
            <v:group style="position:absolute;left:10909;top:8519;width:135;height:106" coordorigin="10909,8519" coordsize="135,106">
              <v:shape style="position:absolute;left:10909;top:8519;width:135;height:106" coordorigin="10909,8519" coordsize="135,106" path="m10929,8554l10909,8575,10960,8625,11000,8583,10959,8583,10929,8554e" filled="t" fillcolor="#FFFFFF" stroked="f">
                <v:path arrowok="t"/>
                <v:fill/>
              </v:shape>
              <v:shape style="position:absolute;left:10909;top:8519;width:135;height:106" coordorigin="10909,8519" coordsize="135,106" path="m11022,8519l10959,8583,11000,8583,11043,8540,11022,8519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3.354858pt;margin-top:338.399567pt;width:10.926398pt;height:11.04552pt;mso-position-horizontal-relative:page;mso-position-vertical-relative:page;z-index:-363" coordorigin="10867,6768" coordsize="219,221">
            <v:group style="position:absolute;left:10870;top:6770;width:214;height:216" coordorigin="10870,6770" coordsize="214,216">
              <v:shape style="position:absolute;left:10870;top:6770;width:214;height:216" coordorigin="10870,6770" coordsize="214,216" path="m10981,6770l10915,6790,10875,6839,10870,6860,10871,6887,10898,6950,10948,6983,10976,6986,10999,6984,11055,6952,11083,6893,11081,6867,11054,6805,11002,6773,10981,6770e" filled="t" fillcolor="#004877" stroked="f">
                <v:path arrowok="t"/>
                <v:fill/>
              </v:shape>
            </v:group>
            <v:group style="position:absolute;left:10909;top:6826;width:135;height:106" coordorigin="10909,6826" coordsize="135,106">
              <v:shape style="position:absolute;left:10909;top:6826;width:135;height:106" coordorigin="10909,6826" coordsize="135,106" path="m10929,6861l10909,6882,10960,6932,11000,6890,10959,6890,10929,6861e" filled="t" fillcolor="#FFFFFF" stroked="f">
                <v:path arrowok="t"/>
                <v:fill/>
              </v:shape>
              <v:shape style="position:absolute;left:10909;top:6826;width:135;height:106" coordorigin="10909,6826" coordsize="135,106" path="m11022,6826l10959,6890,11000,6890,11043,6846,11022,6826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3.354858pt;margin-top:371.889587pt;width:10.926398pt;height:11.04552pt;mso-position-horizontal-relative:page;mso-position-vertical-relative:page;z-index:-361" coordorigin="10867,7438" coordsize="219,221">
            <v:group style="position:absolute;left:10870;top:7440;width:214;height:216" coordorigin="10870,7440" coordsize="214,216">
              <v:shape style="position:absolute;left:10870;top:7440;width:214;height:216" coordorigin="10870,7440" coordsize="214,216" path="m10981,7440l10915,7460,10875,7509,10870,7530,10871,7557,10898,7620,10948,7653,10976,7656,10999,7654,11055,7622,11083,7563,11081,7537,11054,7475,11002,7443,10981,7440e" filled="t" fillcolor="#004877" stroked="f">
                <v:path arrowok="t"/>
                <v:fill/>
              </v:shape>
            </v:group>
            <v:group style="position:absolute;left:10909;top:7495;width:135;height:106" coordorigin="10909,7495" coordsize="135,106">
              <v:shape style="position:absolute;left:10909;top:7495;width:135;height:106" coordorigin="10909,7495" coordsize="135,106" path="m10929,7531l10909,7552,10960,7602,11000,7560,10959,7560,10929,7531e" filled="t" fillcolor="#FFFFFF" stroked="f">
                <v:path arrowok="t"/>
                <v:fill/>
              </v:shape>
              <v:shape style="position:absolute;left:10909;top:7495;width:135;height:106" coordorigin="10909,7495" coordsize="135,106" path="m11022,7495l10959,7560,11000,7560,11043,7516,11022,7495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3.354858pt;margin-top:446.009583pt;width:10.926398pt;height:11.04552pt;mso-position-horizontal-relative:page;mso-position-vertical-relative:page;z-index:-359" coordorigin="10867,8920" coordsize="219,221">
            <v:group style="position:absolute;left:10870;top:8923;width:214;height:216" coordorigin="10870,8923" coordsize="214,216">
              <v:shape style="position:absolute;left:10870;top:8923;width:214;height:216" coordorigin="10870,8923" coordsize="214,216" path="m10981,8923l10915,8942,10875,8992,10870,9013,10871,9039,10898,9102,10948,9135,10976,9139,10999,9136,11055,9104,11083,9045,11081,9019,11054,8958,11002,8926,10981,8923e" filled="t" fillcolor="#004877" stroked="f">
                <v:path arrowok="t"/>
                <v:fill/>
              </v:shape>
            </v:group>
            <v:group style="position:absolute;left:10909;top:8978;width:135;height:106" coordorigin="10909,8978" coordsize="135,106">
              <v:shape style="position:absolute;left:10909;top:8978;width:135;height:106" coordorigin="10909,8978" coordsize="135,106" path="m10929,9013l10909,9034,10960,9084,11000,9042,10959,9042,10929,9013e" filled="t" fillcolor="#FFFFFF" stroked="f">
                <v:path arrowok="t"/>
                <v:fill/>
              </v:shape>
              <v:shape style="position:absolute;left:10909;top:8978;width:135;height:106" coordorigin="10909,8978" coordsize="135,106" path="m11022,8978l10959,9042,11000,9042,11043,8999,11022,8978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3.354858pt;margin-top:355.449493pt;width:10.926398pt;height:11.04552pt;mso-position-horizontal-relative:page;mso-position-vertical-relative:page;z-index:-358" coordorigin="10867,7109" coordsize="219,221">
            <v:group style="position:absolute;left:10870;top:7111;width:214;height:216" coordorigin="10870,7111" coordsize="214,216">
              <v:shape style="position:absolute;left:10870;top:7111;width:214;height:216" coordorigin="10870,7111" coordsize="214,216" path="m10981,7111l10915,7131,10875,7180,10870,7201,10871,7228,10898,7291,10948,7324,10976,7327,10999,7325,11055,7293,11083,7234,11081,7208,11054,7146,11002,7114,10981,7111e" filled="t" fillcolor="#004877" stroked="f">
                <v:path arrowok="t"/>
                <v:fill/>
              </v:shape>
            </v:group>
            <v:group style="position:absolute;left:10909;top:7167;width:135;height:106" coordorigin="10909,7167" coordsize="135,106">
              <v:shape style="position:absolute;left:10909;top:7167;width:135;height:106" coordorigin="10909,7167" coordsize="135,106" path="m10929,7202l10909,7223,10960,7273,11000,7231,10959,7231,10929,7202e" filled="t" fillcolor="#FFFFFF" stroked="f">
                <v:path arrowok="t"/>
                <v:fill/>
              </v:shape>
              <v:shape style="position:absolute;left:10909;top:7167;width:135;height:106" coordorigin="10909,7167" coordsize="135,106" path="m11022,7167l10959,7231,11000,7231,11043,7187,11022,7167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3.354858pt;margin-top:498.859467pt;width:10.926398pt;height:11.04552pt;mso-position-horizontal-relative:page;mso-position-vertical-relative:page;z-index:-357" coordorigin="10867,9977" coordsize="219,221">
            <v:group style="position:absolute;left:10870;top:9980;width:214;height:216" coordorigin="10870,9980" coordsize="214,216">
              <v:shape style="position:absolute;left:10870;top:9980;width:214;height:216" coordorigin="10870,9980" coordsize="214,216" path="m10981,9980l10915,9999,10875,10049,10870,10070,10871,10096,10898,10159,10948,10192,10976,10196,10999,10193,11055,10161,11083,10102,11081,10076,11054,10015,11002,9983,10981,9980e" filled="t" fillcolor="#004877" stroked="f">
                <v:path arrowok="t"/>
                <v:fill/>
              </v:shape>
            </v:group>
            <v:group style="position:absolute;left:10909;top:10035;width:135;height:106" coordorigin="10909,10035" coordsize="135,106">
              <v:shape style="position:absolute;left:10909;top:10035;width:135;height:106" coordorigin="10909,10035" coordsize="135,106" path="m10929,10070l10909,10091,10960,10141,11000,10099,10959,10099,10929,10070e" filled="t" fillcolor="#FFFFFF" stroked="f">
                <v:path arrowok="t"/>
                <v:fill/>
              </v:shape>
              <v:shape style="position:absolute;left:10909;top:10035;width:135;height:106" coordorigin="10909,10035" coordsize="135,106" path="m11022,10035l10959,10099,11000,10099,11043,10056,11022,10035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3.354858pt;margin-top:322.089478pt;width:10.926398pt;height:11.04552pt;mso-position-horizontal-relative:page;mso-position-vertical-relative:page;z-index:-356" coordorigin="10867,6442" coordsize="219,221">
            <v:group style="position:absolute;left:10870;top:6444;width:214;height:216" coordorigin="10870,6444" coordsize="214,216">
              <v:shape style="position:absolute;left:10870;top:6444;width:214;height:216" coordorigin="10870,6444" coordsize="214,216" path="m10981,6444l10915,6464,10875,6513,10870,6534,10871,6561,10898,6624,10948,6657,10976,6660,10999,6658,11055,6626,11083,6567,11081,6541,11054,6479,11002,6447,10981,6444e" filled="t" fillcolor="#004877" stroked="f">
                <v:path arrowok="t"/>
                <v:fill/>
              </v:shape>
            </v:group>
            <v:group style="position:absolute;left:10909;top:6499;width:135;height:106" coordorigin="10909,6499" coordsize="135,106">
              <v:shape style="position:absolute;left:10909;top:6499;width:135;height:106" coordorigin="10909,6499" coordsize="135,106" path="m10929,6535l10909,6556,10960,6606,11000,6564,10959,6564,10929,6535e" filled="t" fillcolor="#FFFFFF" stroked="f">
                <v:path arrowok="t"/>
                <v:fill/>
              </v:shape>
              <v:shape style="position:absolute;left:10909;top:6499;width:135;height:106" coordorigin="10909,6499" coordsize="135,106" path="m11022,6499l10959,6564,11000,6564,11043,6520,11022,6499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3.354858pt;margin-top:474.499481pt;width:10.926398pt;height:11.04552pt;mso-position-horizontal-relative:page;mso-position-vertical-relative:page;z-index:-355" coordorigin="10867,9490" coordsize="219,221">
            <v:group style="position:absolute;left:10870;top:9492;width:214;height:216" coordorigin="10870,9492" coordsize="214,216">
              <v:shape style="position:absolute;left:10870;top:9492;width:214;height:216" coordorigin="10870,9492" coordsize="214,216" path="m10981,9492l10915,9512,10875,9561,10870,9582,10871,9609,10898,9672,10948,9705,10976,9708,10999,9706,11055,9674,11083,9615,11081,9589,11054,9527,11002,9495,10981,9492e" filled="t" fillcolor="#004877" stroked="f">
                <v:path arrowok="t"/>
                <v:fill/>
              </v:shape>
            </v:group>
            <v:group style="position:absolute;left:10909;top:9548;width:135;height:106" coordorigin="10909,9548" coordsize="135,106">
              <v:shape style="position:absolute;left:10909;top:9548;width:135;height:106" coordorigin="10909,9548" coordsize="135,106" path="m10929,9583l10909,9604,10960,9654,11000,9612,10959,9612,10929,9583e" filled="t" fillcolor="#FFFFFF" stroked="f">
                <v:path arrowok="t"/>
                <v:fill/>
              </v:shape>
              <v:shape style="position:absolute;left:10909;top:9548;width:135;height:106" coordorigin="10909,9548" coordsize="135,106" path="m11022,9548l10959,9612,11000,9612,11043,9568,11022,9548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3.354858pt;margin-top:389.939484pt;width:10.926398pt;height:11.04552pt;mso-position-horizontal-relative:page;mso-position-vertical-relative:page;z-index:-354" coordorigin="10867,7799" coordsize="219,221">
            <v:group style="position:absolute;left:10870;top:7801;width:214;height:216" coordorigin="10870,7801" coordsize="214,216">
              <v:shape style="position:absolute;left:10870;top:7801;width:214;height:216" coordorigin="10870,7801" coordsize="214,216" path="m10981,7801l10915,7821,10875,7870,10870,7891,10871,7918,10898,7981,10948,8014,10976,8017,10999,8015,11055,7983,11083,7924,11081,7898,11054,7836,11002,7804,10981,7801e" filled="t" fillcolor="#004877" stroked="f">
                <v:path arrowok="t"/>
                <v:fill/>
              </v:shape>
            </v:group>
            <v:group style="position:absolute;left:10909;top:7856;width:135;height:106" coordorigin="10909,7856" coordsize="135,106">
              <v:shape style="position:absolute;left:10909;top:7856;width:135;height:106" coordorigin="10909,7856" coordsize="135,106" path="m10929,7892l10909,7913,10960,7963,11000,7921,10959,7921,10929,7892e" filled="t" fillcolor="#FFFFFF" stroked="f">
                <v:path arrowok="t"/>
                <v:fill/>
              </v:shape>
              <v:shape style="position:absolute;left:10909;top:7856;width:135;height:106" coordorigin="10909,7856" coordsize="135,106" path="m11022,7856l10959,7921,11000,7921,11043,7877,11022,7856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30" w:after="0" w:line="240" w:lineRule="auto"/>
        <w:ind w:left="6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42.989014pt;margin-top:-93.45385pt;width:11.723633pt;height:11.793735pt;mso-position-horizontal-relative:page;mso-position-vertical-relative:paragraph;z-index:-369" coordorigin="10860,-1869" coordsize="234,236">
            <v:group style="position:absolute;left:10870;top:-1859;width:214;height:216" coordorigin="10870,-1859" coordsize="214,216">
              <v:shape style="position:absolute;left:10870;top:-1859;width:214;height:216" coordorigin="10870,-1859" coordsize="214,216" path="m10982,-1859l10916,-1840,10876,-1791,10870,-1770,10871,-1743,10897,-1680,10948,-1647,10977,-1643,11000,-1646,11056,-1678,11084,-1736,11083,-1762,11055,-1824,11003,-1856,10982,-1859e" filled="t" fillcolor="#004877" stroked="f">
                <v:path arrowok="t"/>
                <v:fill/>
              </v:shape>
            </v:group>
            <v:group style="position:absolute;left:10924;top:-1804;width:106;height:106" coordorigin="10924,-1804" coordsize="106,106">
              <v:shape style="position:absolute;left:10924;top:-1804;width:106;height:106" coordorigin="10924,-1804" coordsize="106,106" path="m10945,-1804l10924,-1783,10955,-1751,10924,-1719,10945,-1698,10977,-1730,11019,-1730,10998,-1751,11019,-1772,10977,-1772,10945,-1804e" filled="t" fillcolor="#FFFFFF" stroked="f">
                <v:path arrowok="t"/>
                <v:fill/>
              </v:shape>
              <v:shape style="position:absolute;left:10924;top:-1804;width:106;height:106" coordorigin="10924,-1804" coordsize="106,106" path="m11019,-1730l10977,-1730,11009,-1698,11030,-1719,11019,-1730e" filled="t" fillcolor="#FFFFFF" stroked="f">
                <v:path arrowok="t"/>
                <v:fill/>
              </v:shape>
              <v:shape style="position:absolute;left:10924;top:-1804;width:106;height:106" coordorigin="10924,-1804" coordsize="106,106" path="m11009,-1804l10977,-1772,11019,-1772,11030,-1783,11009,-1804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Prefer</w:t>
      </w:r>
      <w:r>
        <w:rPr>
          <w:rFonts w:ascii="Arial" w:hAnsi="Arial" w:cs="Arial" w:eastAsia="Arial"/>
          <w:sz w:val="20"/>
          <w:szCs w:val="20"/>
          <w:color w:val="FFFFF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FFFFF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receive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email</w:t>
      </w:r>
      <w:r>
        <w:rPr>
          <w:rFonts w:ascii="Arial" w:hAnsi="Arial" w:cs="Arial" w:eastAsia="Arial"/>
          <w:sz w:val="20"/>
          <w:szCs w:val="20"/>
          <w:color w:val="FFFFFF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instead?</w:t>
      </w:r>
      <w:r>
        <w:rPr>
          <w:rFonts w:ascii="Arial" w:hAnsi="Arial" w:cs="Arial" w:eastAsia="Arial"/>
          <w:sz w:val="20"/>
          <w:szCs w:val="20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color w:val="FFFFFF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voting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FFFFFF"/>
          <w:spacing w:val="20"/>
          <w:w w:val="100"/>
        </w:rPr>
        <w:t> </w:t>
      </w:r>
      <w:hyperlink r:id="rId12"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5"/>
          </w:rPr>
          <w:t>ww</w:t>
        </w:r>
        <w:r>
          <w:rPr>
            <w:rFonts w:ascii="Arial" w:hAnsi="Arial" w:cs="Arial" w:eastAsia="Arial"/>
            <w:sz w:val="20"/>
            <w:szCs w:val="20"/>
            <w:color w:val="FFFFFF"/>
            <w:spacing w:val="-12"/>
            <w:w w:val="105"/>
          </w:rPr>
          <w:t>w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5"/>
          </w:rPr>
          <w:t>.Proxy</w:t>
        </w:r>
        <w:r>
          <w:rPr>
            <w:rFonts w:ascii="Arial" w:hAnsi="Arial" w:cs="Arial" w:eastAsia="Arial"/>
            <w:sz w:val="20"/>
            <w:szCs w:val="20"/>
            <w:color w:val="FFFFFF"/>
            <w:spacing w:val="-10"/>
            <w:w w:val="105"/>
          </w:rPr>
          <w:t>V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5"/>
          </w:rPr>
          <w:t>ote.com,</w:t>
        </w:r>
        <w:r>
          <w:rPr>
            <w:rFonts w:ascii="Arial" w:hAnsi="Arial" w:cs="Arial" w:eastAsia="Arial"/>
            <w:sz w:val="20"/>
            <w:szCs w:val="20"/>
            <w:color w:val="FFFFFF"/>
            <w:spacing w:val="7"/>
            <w:w w:val="105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FFFFF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click</w:t>
      </w:r>
      <w:r>
        <w:rPr>
          <w:rFonts w:ascii="Arial" w:hAnsi="Arial" w:cs="Arial" w:eastAsia="Arial"/>
          <w:sz w:val="20"/>
          <w:szCs w:val="20"/>
          <w:color w:val="FFFFF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“Sign</w:t>
      </w:r>
      <w:r>
        <w:rPr>
          <w:rFonts w:ascii="Arial" w:hAnsi="Arial" w:cs="Arial" w:eastAsia="Arial"/>
          <w:sz w:val="20"/>
          <w:szCs w:val="20"/>
          <w:color w:val="FFFFF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FFFFF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FFFFFF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6"/>
        </w:rPr>
        <w:t>E-delivery”.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4329" w:right="6056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.6pt;margin-top:-46.462482pt;width:586.8pt;height:17.2pt;mso-position-horizontal-relative:page;mso-position-vertical-relative:paragraph;z-index:-374" coordorigin="252,-929" coordsize="11736,344">
            <v:shape style="position:absolute;left:252;top:-929;width:11736;height:344" coordorigin="252,-929" coordsize="11736,344" path="m252,-585l11988,-585,11988,-929,252,-929,252,-585e" filled="t" fillcolor="#00487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6"/>
        </w:rPr>
        <w:t>D60297-P62042-Z81037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type w:val="continuous"/>
      <w:pgSz w:w="12240" w:h="15840"/>
      <w:pgMar w:top="1400" w:bottom="0" w:left="1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roxyVote.com/" TargetMode="External"/><Relationship Id="rId7" Type="http://schemas.openxmlformats.org/officeDocument/2006/relationships/hyperlink" Target="mailto:sendmaterial@proxyvote.com" TargetMode="External"/><Relationship Id="rId8" Type="http://schemas.openxmlformats.org/officeDocument/2006/relationships/hyperlink" Target="http://www.ProxyVote.com/" TargetMode="External"/><Relationship Id="rId9" Type="http://schemas.openxmlformats.org/officeDocument/2006/relationships/image" Target="media/image2.jpg"/><Relationship Id="rId10" Type="http://schemas.openxmlformats.org/officeDocument/2006/relationships/hyperlink" Target="http://www.virtualshareholdermeeting.com/MSFT2021" TargetMode="External"/><Relationship Id="rId11" Type="http://schemas.openxmlformats.org/officeDocument/2006/relationships/hyperlink" Target="http://www.ProxyVote.com/" TargetMode="External"/><Relationship Id="rId12" Type="http://schemas.openxmlformats.org/officeDocument/2006/relationships/hyperlink" Target="http://www.ProxyVo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2021-10-06T10:25:22Z</dcterms:created>
  <dcterms:modified xsi:type="dcterms:W3CDTF">2021-10-06T10:25:22Z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2021-10-06T00:00:00Z</vt:filetime>
  </property>
</Properties>
</file>