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45" w:lineRule="exact"/>
        <w:ind w:left="7145" w:right="3051"/>
        <w:jc w:val="center"/>
        <w:rPr>
          <w:rFonts w:ascii="Gill Sans MT" w:hAnsi="Gill Sans MT" w:cs="Gill Sans MT" w:eastAsia="Gill Sans MT"/>
          <w:sz w:val="30"/>
          <w:szCs w:val="30"/>
        </w:rPr>
      </w:pPr>
      <w:rPr/>
      <w:r>
        <w:rPr/>
        <w:pict>
          <v:shape style="position:absolute;margin-left:52pt;margin-top:-14.215772pt;width:165.599976pt;height:40.319994pt;mso-position-horizontal-relative:page;mso-position-vertical-relative:paragraph;z-index:-301" type="#_x0000_t75">
            <v:imagedata r:id="rId5" o:title=""/>
          </v:shape>
        </w:pict>
      </w:r>
      <w:r>
        <w:rPr/>
        <w:pict>
          <v:shape style="position:absolute;margin-left:324.559998pt;margin-top:-6.935803pt;width:24.774997pt;height:41.399996pt;mso-position-horizontal-relative:page;mso-position-vertical-relative:paragraph;z-index:-300" type="#_x0000_t75">
            <v:imagedata r:id="rId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3.959991pt;margin-top:2.998527pt;width:25.491001pt;height:29pt;mso-position-horizontal-relative:page;mso-position-vertical-relative:paragraph;z-index:-299" type="#_x0000_t202" filled="f" stroked="f">
            <v:textbox inset="0,0,0,0">
              <w:txbxContent>
                <w:p>
                  <w:pPr>
                    <w:spacing w:before="0" w:after="0" w:line="580" w:lineRule="exact"/>
                    <w:ind w:right="-127"/>
                    <w:jc w:val="left"/>
                    <w:rPr>
                      <w:rFonts w:ascii="Times New Roman" w:hAnsi="Times New Roman" w:cs="Times New Roman" w:eastAsia="Times New Roman"/>
                      <w:sz w:val="58"/>
                      <w:szCs w:val="5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231F20"/>
                      <w:spacing w:val="0"/>
                      <w:w w:val="121"/>
                      <w:position w:val="-1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sz w:val="58"/>
                      <w:szCs w:val="58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Gill Sans MT" w:hAnsi="Gill Sans MT" w:cs="Gill Sans MT" w:eastAsia="Gill Sans MT"/>
          <w:sz w:val="30"/>
          <w:szCs w:val="30"/>
          <w:color w:val="231F20"/>
          <w:spacing w:val="0"/>
          <w:w w:val="100"/>
          <w:b/>
          <w:bCs/>
        </w:rPr>
        <w:t>SCAN</w:t>
      </w:r>
      <w:r>
        <w:rPr>
          <w:rFonts w:ascii="Gill Sans MT" w:hAnsi="Gill Sans MT" w:cs="Gill Sans MT" w:eastAsia="Gill Sans MT"/>
          <w:sz w:val="30"/>
          <w:szCs w:val="30"/>
          <w:color w:val="231F20"/>
          <w:spacing w:val="-3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30"/>
          <w:szCs w:val="30"/>
          <w:color w:val="231F20"/>
          <w:spacing w:val="-19"/>
          <w:w w:val="100"/>
          <w:b/>
          <w:bCs/>
        </w:rPr>
        <w:t>T</w:t>
      </w:r>
      <w:r>
        <w:rPr>
          <w:rFonts w:ascii="Gill Sans MT" w:hAnsi="Gill Sans MT" w:cs="Gill Sans MT" w:eastAsia="Gill Sans MT"/>
          <w:sz w:val="30"/>
          <w:szCs w:val="30"/>
          <w:color w:val="231F20"/>
          <w:spacing w:val="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30"/>
          <w:szCs w:val="30"/>
          <w:color w:val="000000"/>
          <w:spacing w:val="0"/>
          <w:w w:val="100"/>
        </w:rPr>
      </w:r>
    </w:p>
    <w:p>
      <w:pPr>
        <w:spacing w:before="0" w:after="0" w:line="162" w:lineRule="exact"/>
        <w:ind w:left="6834" w:right="2740"/>
        <w:jc w:val="center"/>
        <w:rPr>
          <w:rFonts w:ascii="Gill Sans MT" w:hAnsi="Gill Sans MT" w:cs="Gill Sans MT" w:eastAsia="Gill Sans MT"/>
          <w:sz w:val="16"/>
          <w:szCs w:val="16"/>
        </w:rPr>
      </w:pPr>
      <w:rPr/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VIEW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M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-19"/>
          <w:w w:val="100"/>
          <w:b/>
          <w:bCs/>
        </w:rPr>
        <w:t>A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TERIALS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&amp;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-24"/>
          <w:w w:val="100"/>
          <w:b/>
          <w:bCs/>
        </w:rPr>
        <w:t> 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-10"/>
          <w:w w:val="100"/>
          <w:b/>
          <w:bCs/>
        </w:rPr>
        <w:t>V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-10"/>
          <w:w w:val="100"/>
          <w:b/>
          <w:bCs/>
        </w:rPr>
        <w:t>O</w:t>
      </w:r>
      <w:r>
        <w:rPr>
          <w:rFonts w:ascii="Gill Sans MT" w:hAnsi="Gill Sans MT" w:cs="Gill Sans MT" w:eastAsia="Gill Sans MT"/>
          <w:sz w:val="16"/>
          <w:szCs w:val="16"/>
          <w:color w:val="231F20"/>
          <w:spacing w:val="0"/>
          <w:w w:val="100"/>
          <w:b/>
          <w:bCs/>
        </w:rPr>
        <w:t>TE</w:t>
      </w:r>
      <w:r>
        <w:rPr>
          <w:rFonts w:ascii="Gill Sans MT" w:hAnsi="Gill Sans MT" w:cs="Gill Sans MT" w:eastAsia="Gill Sans MT"/>
          <w:sz w:val="16"/>
          <w:szCs w:val="16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20" w:bottom="280" w:left="260" w:right="240"/>
        </w:sectPr>
      </w:pPr>
      <w:rPr/>
    </w:p>
    <w:p>
      <w:pPr>
        <w:spacing w:before="67" w:after="0" w:line="312" w:lineRule="auto"/>
        <w:ind w:left="820" w:right="169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-2"/>
          <w:w w:val="86"/>
          <w:i/>
        </w:rPr>
        <w:t>C/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86"/>
          <w:i/>
        </w:rPr>
        <w:t>O</w:t>
      </w:r>
      <w:r>
        <w:rPr>
          <w:rFonts w:ascii="Arial" w:hAnsi="Arial" w:cs="Arial" w:eastAsia="Arial"/>
          <w:sz w:val="10"/>
          <w:szCs w:val="10"/>
          <w:color w:val="231F20"/>
          <w:spacing w:val="6"/>
          <w:w w:val="86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86"/>
          <w:i/>
        </w:rPr>
        <w:t>PROX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86"/>
          <w:i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-5"/>
          <w:w w:val="86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79"/>
          <w:i/>
        </w:rPr>
        <w:t>SERVICES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79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17"/>
          <w:w w:val="87"/>
          <w:i/>
        </w:rPr>
        <w:t>P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87"/>
          <w:i/>
        </w:rPr>
        <w:t>.O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87"/>
          <w:i/>
        </w:rPr>
        <w:t>.</w:t>
      </w:r>
      <w:r>
        <w:rPr>
          <w:rFonts w:ascii="Arial" w:hAnsi="Arial" w:cs="Arial" w:eastAsia="Arial"/>
          <w:sz w:val="10"/>
          <w:szCs w:val="10"/>
          <w:color w:val="231F20"/>
          <w:spacing w:val="-1"/>
          <w:w w:val="87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87"/>
          <w:i/>
        </w:rPr>
        <w:t>BO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87"/>
          <w:i/>
        </w:rPr>
        <w:t>X</w:t>
      </w:r>
      <w:r>
        <w:rPr>
          <w:rFonts w:ascii="Arial" w:hAnsi="Arial" w:cs="Arial" w:eastAsia="Arial"/>
          <w:sz w:val="10"/>
          <w:szCs w:val="10"/>
          <w:color w:val="231F20"/>
          <w:spacing w:val="3"/>
          <w:w w:val="87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100"/>
          <w:i/>
        </w:rPr>
        <w:t>9163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" w:after="0" w:line="240" w:lineRule="auto"/>
        <w:ind w:left="820" w:right="-55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color w:val="231F20"/>
          <w:spacing w:val="-7"/>
          <w:w w:val="72"/>
          <w:i/>
        </w:rPr>
        <w:t>F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91"/>
          <w:i/>
        </w:rPr>
        <w:t>ARMINGDALE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91"/>
          <w:i/>
        </w:rPr>
        <w:t>,</w:t>
      </w:r>
      <w:r>
        <w:rPr>
          <w:rFonts w:ascii="Arial" w:hAnsi="Arial" w:cs="Arial" w:eastAsia="Arial"/>
          <w:sz w:val="10"/>
          <w:szCs w:val="10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91"/>
          <w:i/>
        </w:rPr>
        <w:t>N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91"/>
          <w:i/>
        </w:rPr>
        <w:t>Y</w:t>
      </w:r>
      <w:r>
        <w:rPr>
          <w:rFonts w:ascii="Arial" w:hAnsi="Arial" w:cs="Arial" w:eastAsia="Arial"/>
          <w:sz w:val="10"/>
          <w:szCs w:val="10"/>
          <w:color w:val="231F20"/>
          <w:spacing w:val="0"/>
          <w:w w:val="91"/>
          <w:i/>
        </w:rPr>
        <w:t> </w:t>
      </w:r>
      <w:r>
        <w:rPr>
          <w:rFonts w:ascii="Arial" w:hAnsi="Arial" w:cs="Arial" w:eastAsia="Arial"/>
          <w:sz w:val="10"/>
          <w:szCs w:val="10"/>
          <w:color w:val="231F20"/>
          <w:spacing w:val="-2"/>
          <w:w w:val="100"/>
          <w:i/>
        </w:rPr>
        <w:t>11735</w:t>
      </w:r>
      <w:r>
        <w:rPr>
          <w:rFonts w:ascii="Arial" w:hAnsi="Arial" w:cs="Arial" w:eastAsia="Arial"/>
          <w:sz w:val="10"/>
          <w:szCs w:val="10"/>
          <w:color w:val="000000"/>
          <w:spacing w:val="0"/>
          <w:w w:val="10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4552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  <w:b/>
          <w:bCs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  <w:b/>
          <w:bCs/>
        </w:rPr>
        <w:t>INTERNET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1580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  <w:i/>
        </w:rPr>
        <w:t>Before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92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  <w:i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i/>
        </w:rPr>
        <w:t>Meeting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  <w:b/>
          <w:bCs/>
        </w:rPr>
      </w:r>
      <w:hyperlink r:id="rId7"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100"/>
            <w:b/>
            <w:bCs/>
            <w:u w:val="single" w:color="231F20"/>
          </w:rPr>
          <w:t>ww</w:t>
        </w:r>
        <w:r>
          <w:rPr>
            <w:rFonts w:ascii="Arial" w:hAnsi="Arial" w:cs="Arial" w:eastAsia="Arial"/>
            <w:sz w:val="12"/>
            <w:szCs w:val="12"/>
            <w:color w:val="231F20"/>
            <w:spacing w:val="-7"/>
            <w:w w:val="100"/>
            <w:b/>
            <w:bCs/>
            <w:u w:val="single" w:color="231F20"/>
          </w:rPr>
          <w:t>w</w:t>
        </w:r>
        <w:r>
          <w:rPr>
            <w:rFonts w:ascii="Arial" w:hAnsi="Arial" w:cs="Arial" w:eastAsia="Arial"/>
            <w:sz w:val="12"/>
            <w:szCs w:val="12"/>
            <w:color w:val="231F20"/>
            <w:spacing w:val="-7"/>
            <w:w w:val="100"/>
            <w:b/>
            <w:bCs/>
            <w:u w:val="single" w:color="231F20"/>
          </w:rPr>
        </w:r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100"/>
            <w:b/>
            <w:bCs/>
            <w:u w:val="single" w:color="231F20"/>
          </w:rPr>
          <w:t>.p</w:t>
        </w:r>
        <w:r>
          <w:rPr>
            <w:rFonts w:ascii="Arial" w:hAnsi="Arial" w:cs="Arial" w:eastAsia="Arial"/>
            <w:sz w:val="12"/>
            <w:szCs w:val="12"/>
            <w:color w:val="231F20"/>
            <w:spacing w:val="-2"/>
            <w:w w:val="100"/>
            <w:b/>
            <w:bCs/>
            <w:u w:val="single" w:color="231F20"/>
          </w:rPr>
          <w:t>r</w:t>
        </w:r>
        <w:r>
          <w:rPr>
            <w:rFonts w:ascii="Arial" w:hAnsi="Arial" w:cs="Arial" w:eastAsia="Arial"/>
            <w:sz w:val="12"/>
            <w:szCs w:val="12"/>
            <w:color w:val="231F20"/>
            <w:spacing w:val="-2"/>
            <w:w w:val="100"/>
            <w:b/>
            <w:bCs/>
            <w:u w:val="single" w:color="231F20"/>
          </w:rPr>
        </w:r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100"/>
            <w:b/>
            <w:bCs/>
            <w:u w:val="single" w:color="231F20"/>
          </w:rPr>
          <w:t>oxyvote.com</w:t>
        </w:r>
        <w:r>
          <w:rPr>
            <w:rFonts w:ascii="Arial" w:hAnsi="Arial" w:cs="Arial" w:eastAsia="Arial"/>
            <w:sz w:val="12"/>
            <w:szCs w:val="12"/>
            <w:color w:val="231F20"/>
            <w:spacing w:val="32"/>
            <w:w w:val="100"/>
            <w:b/>
            <w:bCs/>
          </w:rPr>
          <w:t> </w:t>
        </w:r>
      </w:hyperlink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scan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QR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code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4" w:lineRule="exact"/>
        <w:ind w:right="943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Use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Inte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net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transmit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voting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instructions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elect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onic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delivery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information.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ote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11:59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p.m.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Easte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ime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ectly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3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11:59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p.m.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Easte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ime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Plan.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Have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oxy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ca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hand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access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web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site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follow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instructions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obtain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eco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c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eate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elect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onic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voting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instruction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2"/>
        </w:rPr>
        <w:t>form.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560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i/>
        </w:rPr>
        <w:t>During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  <w:i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0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i/>
        </w:rPr>
        <w:t>Meeting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Go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  <w:b/>
          <w:bCs/>
        </w:rPr>
      </w:r>
      <w:hyperlink r:id="rId8"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100"/>
            <w:b/>
            <w:bCs/>
            <w:u w:val="single" w:color="231F20"/>
          </w:rPr>
          <w:t>ww</w:t>
        </w:r>
        <w:r>
          <w:rPr>
            <w:rFonts w:ascii="Arial" w:hAnsi="Arial" w:cs="Arial" w:eastAsia="Arial"/>
            <w:sz w:val="12"/>
            <w:szCs w:val="12"/>
            <w:color w:val="231F20"/>
            <w:spacing w:val="-7"/>
            <w:w w:val="100"/>
            <w:b/>
            <w:bCs/>
            <w:u w:val="single" w:color="231F20"/>
          </w:rPr>
          <w:t>w</w:t>
        </w:r>
        <w:r>
          <w:rPr>
            <w:rFonts w:ascii="Arial" w:hAnsi="Arial" w:cs="Arial" w:eastAsia="Arial"/>
            <w:sz w:val="12"/>
            <w:szCs w:val="12"/>
            <w:color w:val="231F20"/>
            <w:spacing w:val="-7"/>
            <w:w w:val="100"/>
            <w:b/>
            <w:bCs/>
            <w:u w:val="single" w:color="231F20"/>
          </w:rPr>
        </w:r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98"/>
            <w:b/>
            <w:bCs/>
            <w:u w:val="single" w:color="231F20"/>
          </w:rPr>
          <w:t>.virtualsha</w:t>
        </w:r>
        <w:r>
          <w:rPr>
            <w:rFonts w:ascii="Arial" w:hAnsi="Arial" w:cs="Arial" w:eastAsia="Arial"/>
            <w:sz w:val="12"/>
            <w:szCs w:val="12"/>
            <w:color w:val="231F20"/>
            <w:spacing w:val="-2"/>
            <w:w w:val="98"/>
            <w:b/>
            <w:bCs/>
            <w:u w:val="single" w:color="231F20"/>
          </w:rPr>
          <w:t>r</w:t>
        </w:r>
        <w:r>
          <w:rPr>
            <w:rFonts w:ascii="Arial" w:hAnsi="Arial" w:cs="Arial" w:eastAsia="Arial"/>
            <w:sz w:val="12"/>
            <w:szCs w:val="12"/>
            <w:color w:val="231F20"/>
            <w:spacing w:val="-2"/>
            <w:w w:val="98"/>
            <w:b/>
            <w:bCs/>
            <w:u w:val="single" w:color="231F20"/>
          </w:rPr>
        </w:r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99"/>
            <w:b/>
            <w:bCs/>
            <w:u w:val="single" w:color="231F20"/>
          </w:rPr>
          <w:t>eholdermeeting.com/MSFT21</w:t>
        </w:r>
        <w:r>
          <w:rPr>
            <w:rFonts w:ascii="Arial" w:hAnsi="Arial" w:cs="Arial" w:eastAsia="Arial"/>
            <w:sz w:val="12"/>
            <w:szCs w:val="12"/>
            <w:color w:val="231F20"/>
            <w:spacing w:val="0"/>
            <w:w w:val="99"/>
            <w:b/>
            <w:bCs/>
          </w:rPr>
        </w:r>
        <w:r>
          <w:rPr>
            <w:rFonts w:ascii="Arial" w:hAnsi="Arial" w:cs="Arial" w:eastAsia="Arial"/>
            <w:sz w:val="12"/>
            <w:szCs w:val="12"/>
            <w:color w:val="000000"/>
            <w:spacing w:val="0"/>
            <w:w w:val="100"/>
          </w:rPr>
        </w:r>
      </w:hyperlink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24" w:lineRule="exact"/>
        <w:ind w:right="945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11"/>
          <w:w w:val="95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u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ma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atten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meetin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vi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Inte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ne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</w:rPr>
        <w:t>vot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durin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0"/>
        </w:rPr>
        <w:t>meeting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28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0"/>
        </w:rPr>
        <w:t>Hav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1"/>
        </w:rPr>
        <w:t>information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4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printed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marked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ow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available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follow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instructions.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3739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  <w:b/>
          <w:bCs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  <w:b/>
          <w:bCs/>
        </w:rPr>
        <w:t>PHONE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1-800-690-6903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6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Us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touch-ton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telephon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transmi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you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votin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</w:rPr>
        <w:t>instructions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11:59</w:t>
      </w:r>
      <w:r>
        <w:rPr>
          <w:rFonts w:ascii="Arial" w:hAnsi="Arial" w:cs="Arial" w:eastAsia="Arial"/>
          <w:sz w:val="12"/>
          <w:szCs w:val="1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p.m.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5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Easte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ime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29,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di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ectly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11:59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p.m.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Easte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81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ime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6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25,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8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Plan.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Have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oxy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ca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hand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you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call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3959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follow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instructions.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806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  <w:b/>
          <w:bCs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MAIL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2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Mark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sig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dat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you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prox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car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retur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postage-pai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envelop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we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945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hav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provide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retur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Vot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0"/>
        </w:rPr>
        <w:t>Processing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c/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Broadridge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12"/>
          <w:szCs w:val="12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Mercede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Way,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right="4390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4"/>
          <w:w w:val="96"/>
        </w:rPr>
        <w:t>Edgewood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11717.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620" w:bottom="280" w:left="260" w:right="240"/>
          <w:cols w:num="2" w:equalWidth="0">
            <w:col w:w="1907" w:space="4169"/>
            <w:col w:w="5664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</w:sectPr>
      </w:pPr>
      <w:rPr/>
    </w:p>
    <w:p>
      <w:pPr>
        <w:spacing w:before="38" w:after="0" w:line="240" w:lineRule="auto"/>
        <w:ind w:left="100"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VOTE,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MARK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BLOCKS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BELOW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IN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BLUE</w:t>
      </w:r>
      <w:r>
        <w:rPr>
          <w:rFonts w:ascii="Arial" w:hAnsi="Arial" w:cs="Arial" w:eastAsia="Arial"/>
          <w:sz w:val="14"/>
          <w:szCs w:val="14"/>
          <w:color w:val="231F20"/>
          <w:spacing w:val="-9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6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86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8"/>
        </w:rPr>
        <w:t>BLACK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8"/>
        </w:rPr>
        <w:t>INK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88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8"/>
        </w:rPr>
        <w:t>FOLLOWS: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1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18pt;margin-top:10.215906pt;width:576pt;height:.1pt;mso-position-horizontal-relative:page;mso-position-vertical-relative:paragraph;z-index:-302" coordorigin="360,204" coordsize="11520,2">
            <v:shape style="position:absolute;left:360;top:204;width:11520;height:2" coordorigin="360,204" coordsize="11520,0" path="m360,204l11880,204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D60290-P62042-Z81037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KEEP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PO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83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YOUR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RECORDS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3" w:equalWidth="0">
            <w:col w:w="4402" w:space="1955"/>
            <w:col w:w="1495" w:space="1286"/>
            <w:col w:w="2602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543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8pt;margin-top:13.192017pt;width:576pt;height:360pt;mso-position-horizontal-relative:page;mso-position-vertical-relative:paragraph;z-index:-303" coordorigin="360,264" coordsize="11520,7200">
            <v:group style="position:absolute;left:723;top:6790;width:3653;height:413" coordorigin="723,6790" coordsize="3653,413">
              <v:shape style="position:absolute;left:723;top:6790;width:3653;height:413" coordorigin="723,6790" coordsize="3653,413" path="m723,7202l4375,7202,4375,6790,723,6790,723,7202xe" filled="f" stroked="t" strokeweight=".25pt" strokecolor="#231F20">
                <v:path arrowok="t"/>
              </v:shape>
            </v:group>
            <v:group style="position:absolute;left:3660;top:6790;width:715;height:413" coordorigin="3660,6790" coordsize="715,413">
              <v:shape style="position:absolute;left:3660;top:6790;width:715;height:413" coordorigin="3660,6790" coordsize="715,413" path="m3660,7202l4375,7202,4375,6790,3660,6790,3660,7202xe" filled="f" stroked="t" strokeweight=".25pt" strokecolor="#231F20">
                <v:path arrowok="t"/>
              </v:shape>
            </v:group>
            <v:group style="position:absolute;left:720;top:7215;width:3658;height:2" coordorigin="720,7215" coordsize="3658,2">
              <v:shape style="position:absolute;left:720;top:7215;width:3658;height:2" coordorigin="720,7215" coordsize="3658,0" path="m720,7215l4378,7215e" filled="f" stroked="t" strokeweight="1pt" strokecolor="#231F20">
                <v:path arrowok="t"/>
              </v:shape>
            </v:group>
            <v:group style="position:absolute;left:6338;top:6790;width:3653;height:413" coordorigin="6338,6790" coordsize="3653,413">
              <v:shape style="position:absolute;left:6338;top:6790;width:3653;height:413" coordorigin="6338,6790" coordsize="3653,413" path="m6338,7202l9991,7202,9991,6790,6338,6790,6338,7202xe" filled="f" stroked="t" strokeweight=".25pt" strokecolor="#231F20">
                <v:path arrowok="t"/>
              </v:shape>
            </v:group>
            <v:group style="position:absolute;left:9276;top:6790;width:715;height:413" coordorigin="9276,6790" coordsize="715,413">
              <v:shape style="position:absolute;left:9276;top:6790;width:715;height:413" coordorigin="9276,6790" coordsize="715,413" path="m9276,7202l9991,7202,9991,6790,9276,6790,9276,7202xe" filled="f" stroked="t" strokeweight=".25pt" strokecolor="#231F20">
                <v:path arrowok="t"/>
              </v:shape>
            </v:group>
            <v:group style="position:absolute;left:6336;top:7215;width:3658;height:2" coordorigin="6336,7215" coordsize="3658,2">
              <v:shape style="position:absolute;left:6336;top:7215;width:3658;height:2" coordorigin="6336,7215" coordsize="3658,0" path="m6336,7215l9994,7215e" filled="f" stroked="t" strokeweight="1pt" strokecolor="#231F20">
                <v:path arrowok="t"/>
              </v:shape>
            </v:group>
            <v:group style="position:absolute;left:10938;top:644;width:576;height:2" coordorigin="10938,644" coordsize="576,2">
              <v:shape style="position:absolute;left:10938;top:644;width:576;height:2" coordorigin="10938,644" coordsize="576,0" path="m10938,644l11514,644e" filled="f" stroked="t" strokeweight="2pt" strokecolor="#231F20">
                <v:path arrowok="t"/>
              </v:shape>
            </v:group>
            <v:group style="position:absolute;left:11494;top:624;width:2;height:578" coordorigin="11494,624" coordsize="2,578">
              <v:shape style="position:absolute;left:11494;top:624;width:2;height:578" coordorigin="11494,624" coordsize="0,578" path="m11494,1202l11494,624e" filled="f" stroked="t" strokeweight="2pt" strokecolor="#231F20">
                <v:path arrowok="t"/>
              </v:shape>
            </v:group>
            <v:group style="position:absolute;left:380;top:284;width:11480;height:7160" coordorigin="380,284" coordsize="11480,7160">
              <v:shape style="position:absolute;left:380;top:284;width:11480;height:7160" coordorigin="380,284" coordsize="11480,7160" path="m470,284l409,307,380,365,380,7354,383,7376,420,7429,11770,7444,11793,7441,11845,7404,11860,374,11857,351,11820,299,470,284xe" filled="f" stroked="t" strokeweight="2pt" strokecolor="#231F2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THIS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PROXY</w:t>
      </w:r>
      <w:r>
        <w:rPr>
          <w:rFonts w:ascii="Arial" w:hAnsi="Arial" w:cs="Arial" w:eastAsia="Arial"/>
          <w:sz w:val="16"/>
          <w:szCs w:val="16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CARD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92"/>
          <w:b/>
          <w:bCs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ALID</w:t>
      </w:r>
      <w:r>
        <w:rPr>
          <w:rFonts w:ascii="Arial" w:hAnsi="Arial" w:cs="Arial" w:eastAsia="Arial"/>
          <w:sz w:val="16"/>
          <w:szCs w:val="16"/>
          <w:color w:val="231F20"/>
          <w:spacing w:val="22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ON</w:t>
      </w:r>
      <w:r>
        <w:rPr>
          <w:rFonts w:ascii="Arial" w:hAnsi="Arial" w:cs="Arial" w:eastAsia="Arial"/>
          <w:sz w:val="16"/>
          <w:szCs w:val="16"/>
          <w:color w:val="231F20"/>
          <w:spacing w:val="-17"/>
          <w:w w:val="92"/>
          <w:b/>
          <w:bCs/>
        </w:rPr>
        <w:t>L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17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  <w:b/>
          <w:bCs/>
        </w:rPr>
        <w:t>SIGNED</w:t>
      </w:r>
      <w:r>
        <w:rPr>
          <w:rFonts w:ascii="Arial" w:hAnsi="Arial" w:cs="Arial" w:eastAsia="Arial"/>
          <w:sz w:val="16"/>
          <w:szCs w:val="16"/>
          <w:color w:val="231F20"/>
          <w:spacing w:val="4"/>
          <w:w w:val="92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TED.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DE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84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ACH</w:t>
      </w:r>
      <w:r>
        <w:rPr>
          <w:rFonts w:ascii="Arial" w:hAnsi="Arial" w:cs="Arial" w:eastAsia="Arial"/>
          <w:sz w:val="14"/>
          <w:szCs w:val="14"/>
          <w:color w:val="231F20"/>
          <w:spacing w:val="31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RETURN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THIS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PO</w:t>
      </w:r>
      <w:r>
        <w:rPr>
          <w:rFonts w:ascii="Arial" w:hAnsi="Arial" w:cs="Arial" w:eastAsia="Arial"/>
          <w:sz w:val="14"/>
          <w:szCs w:val="14"/>
          <w:color w:val="231F20"/>
          <w:spacing w:val="1"/>
          <w:w w:val="84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4"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8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4"/>
          <w:szCs w:val="14"/>
          <w:color w:val="231F20"/>
          <w:spacing w:val="-16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2" w:equalWidth="0">
            <w:col w:w="8177" w:space="846"/>
            <w:col w:w="2717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44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  <w:b/>
          <w:bCs/>
        </w:rPr>
        <w:t>MICROSOFT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93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CORPOR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1" w:after="0" w:line="124" w:lineRule="exact"/>
        <w:ind w:left="460" w:right="-41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</w:rPr>
        <w:t>Di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</w:rPr>
        <w:t>ector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9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</w:rPr>
        <w:t>ecommend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95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vot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2"/>
          <w:b/>
          <w:bCs/>
        </w:rPr>
        <w:t>"FOR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  <w:b/>
          <w:bCs/>
        </w:rPr>
        <w:t>"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92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2"/>
          <w:b/>
          <w:bCs/>
        </w:rPr>
        <w:t>EAC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92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FOLLOWIN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  <w:b/>
          <w:bCs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NOMINEES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9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"FOR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  <w:b/>
          <w:bCs/>
        </w:rPr>
        <w:t>"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4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4"/>
          <w:b/>
          <w:bCs/>
        </w:rPr>
        <w:t>oposa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  <w:b/>
          <w:bCs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94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an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4.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73" w:after="0" w:line="240" w:lineRule="auto"/>
        <w:ind w:left="460" w:right="-52"/>
        <w:jc w:val="left"/>
        <w:tabs>
          <w:tab w:pos="8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1.</w:t>
        <w:tab/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3"/>
        </w:rPr>
        <w:t>Electio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4"/>
        </w:rPr>
        <w:t>Directors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: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89"/>
        </w:rPr>
        <w:t>(Th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3"/>
        </w:rPr>
        <w:t>Boar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5"/>
        </w:rPr>
        <w:t>recommend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6"/>
        </w:rPr>
        <w:t>vot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81"/>
        </w:rPr>
        <w:t>FO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eac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h</w:t>
      </w:r>
      <w:r>
        <w:rPr>
          <w:rFonts w:ascii="Arial" w:hAnsi="Arial" w:cs="Arial" w:eastAsia="Arial"/>
          <w:sz w:val="12"/>
          <w:szCs w:val="12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nominee)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Agains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Abstain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2" w:equalWidth="0">
            <w:col w:w="4134" w:space="286"/>
            <w:col w:w="7320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01.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Reid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G.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fman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02.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Hugh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5"/>
          <w:w w:val="72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Johnston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03.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87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eri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L.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List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04.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Satya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Nadella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0" w:after="0" w:line="240" w:lineRule="auto"/>
        <w:ind w:right="-76"/>
        <w:jc w:val="left"/>
        <w:tabs>
          <w:tab w:pos="540" w:val="left"/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right="-76"/>
        <w:jc w:val="left"/>
        <w:tabs>
          <w:tab w:pos="540" w:val="left"/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right="-76"/>
        <w:jc w:val="left"/>
        <w:tabs>
          <w:tab w:pos="540" w:val="left"/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84" w:after="0" w:line="240" w:lineRule="auto"/>
        <w:ind w:right="-76"/>
        <w:jc w:val="left"/>
        <w:tabs>
          <w:tab w:pos="540" w:val="left"/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31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Agains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98"/>
          <w:b/>
          <w:bCs/>
        </w:rPr>
        <w:t>Abstain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tabs>
          <w:tab w:pos="3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2.056719pt;width:9.000001pt;height:12pt;mso-position-horizontal-relative:page;mso-position-vertical-relative:paragraph;z-index:-298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2.056719pt;width:36.000001pt;height:12pt;mso-position-horizontal-relative:page;mso-position-vertical-relative:paragraph;z-index:-297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4.</w:t>
        <w:tab/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Ratificatio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</w:rPr>
        <w:t>Selectio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24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Deloitt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85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5"/>
        </w:rPr>
        <w:t>ouch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5"/>
        </w:rPr>
        <w:t>LL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our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Independent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Auditor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Fiscal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88"/>
        </w:rPr>
        <w:t>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ear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1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07" w:lineRule="exact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  <w:position w:val="-3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6"/>
          <w:b/>
          <w:bCs/>
          <w:position w:val="-3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6"/>
          <w:b/>
          <w:bCs/>
          <w:position w:val="-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  <w:b/>
          <w:bCs/>
          <w:position w:val="-3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  <w:position w:val="-3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-3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  <w:position w:val="-3"/>
        </w:rPr>
        <w:t>Di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  <w:b/>
          <w:bCs/>
          <w:position w:val="-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  <w:position w:val="-3"/>
        </w:rPr>
        <w:t>ector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  <w:position w:val="-3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95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5"/>
          <w:b/>
          <w:bCs/>
          <w:position w:val="-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  <w:position w:val="-3"/>
        </w:rPr>
        <w:t>ecommend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  <w:position w:val="-3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95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-3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  <w:position w:val="-3"/>
        </w:rPr>
        <w:t>vot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  <w:position w:val="-3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5"/>
          <w:b/>
          <w:bCs/>
          <w:position w:val="-3"/>
        </w:rPr>
        <w:t>“AGAINST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  <w:position w:val="-3"/>
        </w:rPr>
        <w:t>”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  <w:b/>
          <w:bCs/>
          <w:position w:val="-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  <w:position w:val="-3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  <w:b/>
          <w:bCs/>
          <w:position w:val="-3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  <w:position w:val="-3"/>
        </w:rPr>
        <w:t>oposals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3" w:equalWidth="0">
            <w:col w:w="2059" w:space="2361"/>
            <w:col w:w="1261" w:space="395"/>
            <w:col w:w="5664"/>
          </w:cols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20"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05.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Sandra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E.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Peterson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6" w:after="0" w:line="240" w:lineRule="auto"/>
        <w:ind w:right="-76"/>
        <w:jc w:val="left"/>
        <w:tabs>
          <w:tab w:pos="540" w:val="left"/>
          <w:tab w:pos="10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oug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100"/>
          <w:b/>
          <w:bCs/>
        </w:rPr>
        <w:t>9.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58"/>
        <w:jc w:val="left"/>
        <w:tabs>
          <w:tab w:pos="36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5.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eholder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oposal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Report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median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pay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gaps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ac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oss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race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40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Fo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Agains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  <w:b/>
          <w:bCs/>
        </w:rPr>
        <w:t>Abstain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4" w:equalWidth="0">
            <w:col w:w="2134" w:space="2286"/>
            <w:col w:w="1261" w:space="395"/>
            <w:col w:w="3670" w:space="276"/>
            <w:col w:w="1718"/>
          </w:cols>
        </w:sectPr>
      </w:pPr>
      <w:rPr/>
    </w:p>
    <w:p>
      <w:pPr>
        <w:spacing w:before="0" w:after="0" w:line="241" w:lineRule="exact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3"/>
        </w:rPr>
        <w:t>06.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3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  <w:position w:val="3"/>
        </w:rPr>
        <w:t>Penny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86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  <w:position w:val="3"/>
        </w:rPr>
        <w:t>S.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  <w:position w:val="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3"/>
        </w:rPr>
        <w:t>Pritzker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3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3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07.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Carlos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Rodriguez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3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3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3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90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08.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Charles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Scharf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5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09.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John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Stanton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7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10.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John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Thompson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4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3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11.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Emma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N.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almsley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2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2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-2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87" w:after="0" w:line="240" w:lineRule="auto"/>
        <w:ind w:left="820" w:right="-76"/>
        <w:jc w:val="left"/>
        <w:tabs>
          <w:tab w:pos="4420" w:val="left"/>
          <w:tab w:pos="4960" w:val="left"/>
          <w:tab w:pos="55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1"/>
        </w:rPr>
        <w:t>12.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1"/>
        </w:rPr>
        <w:t>    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  <w:position w:val="1"/>
        </w:rPr>
        <w:t>Padmas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9"/>
          <w:position w:val="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  <w:position w:val="1"/>
        </w:rPr>
        <w:t>ee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89"/>
          <w:position w:val="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  <w:position w:val="1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1"/>
        </w:rPr>
        <w:t>arrior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position w:val="1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269"/>
          <w:position w:val="0"/>
        </w:rPr>
        <w:t>!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pt;margin-top:.018831pt;width:9.000001pt;height:12.0pt;mso-position-horizontal-relative:page;mso-position-vertical-relative:paragraph;z-index:-296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pt;margin-top:.018831pt;width:36.000001pt;height:12.0pt;mso-position-horizontal-relative:page;mso-position-vertical-relative:paragraph;z-index:-294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2.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Advisory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app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ove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named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executive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officer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compensation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8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1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4pt;margin-top:2.916833pt;width:9.000001pt;height:12.0pt;mso-position-horizontal-relative:page;mso-position-vertical-relative:paragraph;z-index:-295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1pt;margin-top:2.916833pt;width:36.000001pt;height:12.0pt;mso-position-horizontal-relative:page;mso-position-vertical-relative:paragraph;z-index:-293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3.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App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ove</w:t>
      </w:r>
      <w:r>
        <w:rPr>
          <w:rFonts w:ascii="Arial" w:hAnsi="Arial" w:cs="Arial" w:eastAsia="Arial"/>
          <w:sz w:val="12"/>
          <w:szCs w:val="12"/>
          <w:color w:val="231F20"/>
          <w:spacing w:val="29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Employee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Stock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Pu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chase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82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1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8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gender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-6.142683pt;width:9.000001pt;height:12pt;mso-position-horizontal-relative:page;mso-position-vertical-relative:paragraph;z-index:-292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-6.142683pt;width:36.000001pt;height:12pt;mso-position-horizontal-relative:page;mso-position-vertical-relative:paragraph;z-index:-287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AGAINST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9" w:after="0" w:line="124" w:lineRule="exact"/>
        <w:ind w:left="360" w:right="1950" w:firstLine="-360"/>
        <w:jc w:val="left"/>
        <w:tabs>
          <w:tab w:pos="3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5.638808pt;width:9.000001pt;height:12pt;mso-position-horizontal-relative:page;mso-position-vertical-relative:paragraph;z-index:-291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5.638808pt;width:36.000001pt;height:12pt;mso-position-horizontal-relative:page;mso-position-vertical-relative:paragraph;z-index:-286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6.</w:t>
        <w:tab/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eholde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oposa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3"/>
        </w:rPr>
        <w:t>Repor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2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fectivenes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6"/>
        </w:rPr>
        <w:t>workplac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sexual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harassment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5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AGAINST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4" w:lineRule="exact"/>
        <w:ind w:left="360" w:right="1952" w:firstLine="-360"/>
        <w:jc w:val="left"/>
        <w:tabs>
          <w:tab w:pos="3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6.988795pt;width:9.000001pt;height:12pt;mso-position-horizontal-relative:page;mso-position-vertical-relative:paragraph;z-index:-290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6.988795pt;width:36.000001pt;height:12pt;mso-position-horizontal-relative:page;mso-position-vertical-relative:paragraph;z-index:-285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7.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eholder</w:t>
      </w:r>
      <w:r>
        <w:rPr>
          <w:rFonts w:ascii="Arial" w:hAnsi="Arial" w:cs="Arial" w:eastAsia="Arial"/>
          <w:sz w:val="12"/>
          <w:szCs w:val="12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oposal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ohibition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5"/>
        </w:rPr>
        <w:t>sales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8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facial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ecognition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technology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gove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7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nment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entities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5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AGAINST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96" w:after="0" w:line="240" w:lineRule="auto"/>
        <w:ind w:left="-30" w:right="1938"/>
        <w:jc w:val="center"/>
        <w:tabs>
          <w:tab w:pos="3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6.356734pt;width:9.000001pt;height:12pt;mso-position-horizontal-relative:page;mso-position-vertical-relative:paragraph;z-index:-289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6.356734pt;width:36.000001pt;height:12pt;mso-position-horizontal-relative:page;mso-position-vertical-relative:paragraph;z-index:-284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8.</w:t>
        <w:tab/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eholde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2"/>
        </w:rPr>
        <w:t>oposa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Repor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implementatio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th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87"/>
        </w:rPr>
        <w:t>Fair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Chance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Business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Pledge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4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AGAINST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124" w:lineRule="exact"/>
        <w:ind w:left="360" w:right="1949" w:firstLine="-360"/>
        <w:jc w:val="left"/>
        <w:tabs>
          <w:tab w:pos="36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4.440002pt;margin-top:6.688807pt;width:9.000001pt;height:12.0pt;mso-position-horizontal-relative:page;mso-position-vertical-relative:paragraph;z-index:-288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1.440002pt;margin-top:6.688807pt;width:36.000001pt;height:12.0pt;mso-position-horizontal-relative:page;mso-position-vertical-relative:paragraph;z-index:-283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tabs>
                      <w:tab w:pos="540" w:val="left"/>
                    </w:tabs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231F20"/>
                      <w:spacing w:val="0"/>
                      <w:w w:val="269"/>
                    </w:rPr>
                    <w:t>!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9.</w:t>
        <w:tab/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Sha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eholde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1"/>
        </w:rPr>
        <w:t>oposa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1"/>
        </w:rPr>
        <w:t>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1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3"/>
        </w:rPr>
        <w:t>Repor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ho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4"/>
        </w:rPr>
        <w:t>lobbyin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g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4"/>
        </w:rPr>
        <w:t>activitie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s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4"/>
        </w:rPr>
        <w:t>alig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4"/>
        </w:rPr>
        <w:t>n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6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company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25" w:lineRule="exact"/>
        <w:ind w:left="360" w:right="-20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(The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Boa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d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2"/>
        </w:rPr>
        <w:t>ecommends</w:t>
      </w:r>
      <w:r>
        <w:rPr>
          <w:rFonts w:ascii="Arial" w:hAnsi="Arial" w:cs="Arial" w:eastAsia="Arial"/>
          <w:sz w:val="12"/>
          <w:szCs w:val="12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AGAINST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oposal)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  <w:cols w:num="2" w:equalWidth="0">
            <w:col w:w="5681" w:space="395"/>
            <w:col w:w="5664"/>
          </w:cols>
        </w:sectPr>
      </w:pPr>
      <w:rPr/>
    </w:p>
    <w:p>
      <w:pPr>
        <w:spacing w:before="91" w:after="0" w:line="124" w:lineRule="exact"/>
        <w:ind w:left="1180" w:right="1952" w:firstLine="-720"/>
        <w:jc w:val="both"/>
        <w:tabs>
          <w:tab w:pos="118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  <w:t>Note:</w:t>
        <w:tab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Please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sign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exactly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your</w:t>
      </w:r>
      <w:r>
        <w:rPr>
          <w:rFonts w:ascii="Arial" w:hAnsi="Arial" w:cs="Arial" w:eastAsia="Arial"/>
          <w:sz w:val="12"/>
          <w:szCs w:val="12"/>
          <w:color w:val="231F20"/>
          <w:spacing w:val="21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6"/>
        </w:rPr>
        <w:t>name</w:t>
      </w:r>
      <w:r>
        <w:rPr>
          <w:rFonts w:ascii="Arial" w:hAnsi="Arial" w:cs="Arial" w:eastAsia="Arial"/>
          <w:sz w:val="12"/>
          <w:szCs w:val="12"/>
          <w:color w:val="231F20"/>
          <w:spacing w:val="23"/>
          <w:w w:val="8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names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0"/>
        </w:rPr>
        <w:t>appear(s)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9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Proxy.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When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shares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are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9"/>
        </w:rPr>
        <w:t>held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89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jointly,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each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holder</w:t>
      </w:r>
      <w:r>
        <w:rPr>
          <w:rFonts w:ascii="Arial" w:hAnsi="Arial" w:cs="Arial" w:eastAsia="Arial"/>
          <w:sz w:val="12"/>
          <w:szCs w:val="12"/>
          <w:color w:val="231F20"/>
          <w:spacing w:val="29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should</w:t>
      </w:r>
      <w:r>
        <w:rPr>
          <w:rFonts w:ascii="Arial" w:hAnsi="Arial" w:cs="Arial" w:eastAsia="Arial"/>
          <w:sz w:val="12"/>
          <w:szCs w:val="1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sign.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When</w:t>
      </w:r>
      <w:r>
        <w:rPr>
          <w:rFonts w:ascii="Arial" w:hAnsi="Arial" w:cs="Arial" w:eastAsia="Arial"/>
          <w:sz w:val="12"/>
          <w:szCs w:val="12"/>
          <w:color w:val="231F20"/>
          <w:spacing w:val="27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signing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7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8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executor,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administrator,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attorney,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trustee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guardian,</w:t>
      </w:r>
      <w:r>
        <w:rPr>
          <w:rFonts w:ascii="Arial" w:hAnsi="Arial" w:cs="Arial" w:eastAsia="Arial"/>
          <w:sz w:val="12"/>
          <w:szCs w:val="12"/>
          <w:color w:val="231F20"/>
          <w:spacing w:val="2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please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give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title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such.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signer</w:t>
      </w:r>
      <w:r>
        <w:rPr>
          <w:rFonts w:ascii="Arial" w:hAnsi="Arial" w:cs="Arial" w:eastAsia="Arial"/>
          <w:sz w:val="12"/>
          <w:szCs w:val="12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corporation,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please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sign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corporate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6"/>
        </w:rPr>
        <w:t>name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96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duly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authorized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officer,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giving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title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8"/>
        </w:rPr>
        <w:t>such.</w:t>
      </w:r>
      <w:r>
        <w:rPr>
          <w:rFonts w:ascii="Arial" w:hAnsi="Arial" w:cs="Arial" w:eastAsia="Arial"/>
          <w:sz w:val="12"/>
          <w:szCs w:val="12"/>
          <w:color w:val="231F20"/>
          <w:spacing w:val="16"/>
          <w:w w:val="88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signer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84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84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partnership,</w:t>
      </w:r>
      <w:r>
        <w:rPr>
          <w:rFonts w:ascii="Arial" w:hAnsi="Arial" w:cs="Arial" w:eastAsia="Arial"/>
          <w:sz w:val="12"/>
          <w:szCs w:val="12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please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3"/>
        </w:rPr>
        <w:t>sign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3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partnership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5"/>
        </w:rPr>
        <w:t>name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authorized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person.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460" w:right="-20"/>
        <w:jc w:val="left"/>
        <w:tabs>
          <w:tab w:pos="3380" w:val="left"/>
          <w:tab w:pos="6060" w:val="left"/>
          <w:tab w:pos="90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Signatu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4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[PLEASE</w:t>
      </w:r>
      <w:r>
        <w:rPr>
          <w:rFonts w:ascii="Arial" w:hAnsi="Arial" w:cs="Arial" w:eastAsia="Arial"/>
          <w:sz w:val="14"/>
          <w:szCs w:val="14"/>
          <w:color w:val="231F20"/>
          <w:spacing w:val="-5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SIGN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WITHIN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8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BOX]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</w:rPr>
        <w:t>Signatu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93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93"/>
        </w:rPr>
        <w:t>(Joint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Owners)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20" w:bottom="280" w:left="260" w:right="24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18.25pt;margin-top:396.149994pt;width:576pt;height:.1pt;mso-position-horizontal-relative:page;mso-position-vertical-relative:page;z-index:-282" coordorigin="365,7923" coordsize="11520,2">
            <v:shape style="position:absolute;left:365;top:7923;width:11520;height:2" coordorigin="365,7923" coordsize="11520,0" path="m365,7923l11885,7923e" filled="f" stroked="t" strokeweight="1pt" strokecolor="#231F20">
              <v:path arrowok="t"/>
              <v:stroke dashstyle="longDash"/>
            </v:shape>
          </v:group>
          <w10:wrap type="none"/>
        </w:pict>
      </w:r>
      <w:r>
        <w:rPr/>
        <w:pict>
          <v:group style="position:absolute;margin-left:19pt;margin-top:415pt;width:574pt;height:358pt;mso-position-horizontal-relative:page;mso-position-vertical-relative:page;z-index:-281" coordorigin="380,8300" coordsize="11480,7160">
            <v:shape style="position:absolute;left:380;top:8300;width:11480;height:7160" coordorigin="380,8300" coordsize="11480,7160" path="m470,8300l409,8324,380,8382,380,15370,383,15393,420,15445,11770,15460,11793,15457,11845,15420,11860,8390,11857,8367,11820,8315,470,8300xe" filled="f" stroked="t" strokeweight="2pt" strokecolor="#231F20">
              <v:path arrowok="t"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30" w:after="0" w:line="240" w:lineRule="auto"/>
        <w:ind w:left="2724" w:right="34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Annual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eholders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Information: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2799" w:right="34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w w:val="107"/>
        </w:rPr>
      </w:r>
      <w:hyperlink r:id="rId9">
        <w:r>
          <w:rPr>
            <w:rFonts w:ascii="Arial" w:hAnsi="Arial" w:cs="Arial" w:eastAsia="Arial"/>
            <w:sz w:val="20"/>
            <w:szCs w:val="20"/>
            <w:color w:val="231F20"/>
            <w:w w:val="107"/>
            <w:u w:val="single" w:color="231F20"/>
          </w:rPr>
          <w:t>ww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7"/>
            <w:u w:val="single" w:color="231F20"/>
          </w:rPr>
          <w:t>w</w:t>
        </w:r>
        <w:r>
          <w:rPr>
            <w:rFonts w:ascii="Arial" w:hAnsi="Arial" w:cs="Arial" w:eastAsia="Arial"/>
            <w:sz w:val="20"/>
            <w:szCs w:val="20"/>
            <w:color w:val="231F20"/>
            <w:spacing w:val="-11"/>
            <w:w w:val="107"/>
            <w:u w:val="single" w:color="231F20"/>
          </w:rPr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5"/>
            <w:u w:val="single" w:color="231F20"/>
          </w:rPr>
          <w:t>.virtualsha</w:t>
        </w:r>
        <w:r>
          <w:rPr>
            <w:rFonts w:ascii="Arial" w:hAnsi="Arial" w:cs="Arial" w:eastAsia="Arial"/>
            <w:sz w:val="20"/>
            <w:szCs w:val="20"/>
            <w:color w:val="231F20"/>
            <w:spacing w:val="-4"/>
            <w:w w:val="95"/>
            <w:u w:val="single" w:color="231F20"/>
          </w:rPr>
          <w:t>r</w:t>
        </w:r>
        <w:r>
          <w:rPr>
            <w:rFonts w:ascii="Arial" w:hAnsi="Arial" w:cs="Arial" w:eastAsia="Arial"/>
            <w:sz w:val="20"/>
            <w:szCs w:val="20"/>
            <w:color w:val="231F20"/>
            <w:spacing w:val="-4"/>
            <w:w w:val="95"/>
            <w:u w:val="single" w:color="231F20"/>
          </w:rPr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5"/>
            <w:u w:val="single" w:color="231F20"/>
          </w:rPr>
          <w:t>eholdermeeting.com/MSFT21</w:t>
        </w:r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5"/>
          </w:rPr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82" w:after="0" w:line="240" w:lineRule="auto"/>
        <w:ind w:left="3740" w:right="41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Date: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2" w:after="0" w:line="240" w:lineRule="auto"/>
        <w:ind w:left="3721" w:right="48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Time: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8:30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8"/>
        </w:rPr>
        <w:t>PT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4" w:right="8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Importan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Notic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Regardin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Availabilit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  <w:b/>
          <w:bCs/>
        </w:rPr>
        <w:t>Prox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Material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fo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  <w:b/>
          <w:bCs/>
        </w:rPr>
        <w:t>Annua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Sha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eholder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2"/>
          <w:b/>
          <w:bCs/>
        </w:rPr>
        <w:t>Meeting: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934" w:right="16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Notice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Proxy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Statement</w:t>
      </w:r>
      <w:r>
        <w:rPr>
          <w:rFonts w:ascii="Arial" w:hAnsi="Arial" w:cs="Arial" w:eastAsia="Arial"/>
          <w:sz w:val="20"/>
          <w:szCs w:val="20"/>
          <w:color w:val="231F20"/>
          <w:spacing w:val="4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Report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available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hyperlink r:id="rId10">
        <w:r>
          <w:rPr>
            <w:rFonts w:ascii="Arial" w:hAnsi="Arial" w:cs="Arial" w:eastAsia="Arial"/>
            <w:sz w:val="20"/>
            <w:szCs w:val="20"/>
            <w:color w:val="231F20"/>
            <w:spacing w:val="0"/>
            <w:w w:val="99"/>
          </w:rPr>
          <w:t>www.proxyvote.com.</w:t>
        </w:r>
        <w:r>
          <w:rPr>
            <w:rFonts w:ascii="Arial" w:hAnsi="Arial" w:cs="Arial" w:eastAsia="Arial"/>
            <w:sz w:val="20"/>
            <w:szCs w:val="20"/>
            <w:color w:val="000000"/>
            <w:spacing w:val="0"/>
            <w:w w:val="100"/>
          </w:rPr>
        </w:r>
      </w:hyperlink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right="9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96"/>
        </w:rPr>
        <w:t>D60291-P62042-Z81037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left="3200" w:right="3890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3"/>
          <w:b/>
          <w:bCs/>
        </w:rPr>
        <w:t>MICROSOFT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93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3"/>
          <w:b/>
          <w:bCs/>
        </w:rPr>
        <w:t>CORPORATION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6" w:right="221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91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91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Proxy</w:t>
      </w:r>
      <w:r>
        <w:rPr>
          <w:rFonts w:ascii="Arial" w:hAnsi="Arial" w:cs="Arial" w:eastAsia="Arial"/>
          <w:sz w:val="24"/>
          <w:szCs w:val="24"/>
          <w:color w:val="231F20"/>
          <w:spacing w:val="-2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0"/>
          <w:b/>
          <w:bCs/>
        </w:rPr>
        <w:t>Solicited</w:t>
      </w:r>
      <w:r>
        <w:rPr>
          <w:rFonts w:ascii="Arial" w:hAnsi="Arial" w:cs="Arial" w:eastAsia="Arial"/>
          <w:sz w:val="24"/>
          <w:szCs w:val="24"/>
          <w:color w:val="231F20"/>
          <w:spacing w:val="57"/>
          <w:w w:val="9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Behalf</w:t>
      </w:r>
      <w:r>
        <w:rPr>
          <w:rFonts w:ascii="Arial" w:hAnsi="Arial" w:cs="Arial" w:eastAsia="Arial"/>
          <w:sz w:val="24"/>
          <w:szCs w:val="24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6"/>
          <w:b/>
          <w:bCs/>
        </w:rPr>
        <w:t>Board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6"/>
          <w:b/>
          <w:bCs/>
        </w:rPr>
        <w:t>Directors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0" w:lineRule="auto"/>
        <w:ind w:left="105" w:right="759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undersigned</w:t>
      </w:r>
      <w:r>
        <w:rPr>
          <w:rFonts w:ascii="Arial" w:hAnsi="Arial" w:cs="Arial" w:eastAsia="Arial"/>
          <w:sz w:val="20"/>
          <w:szCs w:val="20"/>
          <w:color w:val="231F20"/>
          <w:spacing w:val="3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hereby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appoints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JOHN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THOMPSON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88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NADELLA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power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substitution,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proxies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shares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undersigned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entitled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vote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Annual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Sha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eholders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Company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held</w:t>
      </w:r>
      <w:r>
        <w:rPr>
          <w:rFonts w:ascii="Arial" w:hAnsi="Arial" w:cs="Arial" w:eastAsia="Arial"/>
          <w:sz w:val="20"/>
          <w:szCs w:val="20"/>
          <w:color w:val="231F20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virtually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November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8:30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a.m.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Pacific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ime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adjournments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thereof.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shares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shall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voted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indicated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respect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proposals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listed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reverse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side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hereof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discretion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proxies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such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matters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may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properly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come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meeting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any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adjournment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thereof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accordance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described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Notice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Proxy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Statement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Annual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Sha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eholders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Meeting.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105" w:right="766" w:firstLine="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Thi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ox</w:t>
      </w:r>
      <w:r>
        <w:rPr>
          <w:rFonts w:ascii="Arial" w:hAnsi="Arial" w:cs="Arial" w:eastAsia="Arial"/>
          <w:sz w:val="20"/>
          <w:szCs w:val="20"/>
          <w:color w:val="231F20"/>
          <w:spacing w:val="-24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whe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operl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executed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wil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vote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manne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ecte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7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  <w:b/>
          <w:bCs/>
        </w:rPr>
        <w:t>ein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  <w:b/>
          <w:bCs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9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0"/>
          <w:b/>
          <w:bCs/>
        </w:rPr>
        <w:t>suc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ection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6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mad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item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thi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ox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wil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vote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1"/>
          <w:b/>
          <w:bCs/>
        </w:rPr>
        <w:t>acco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danc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wit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5"/>
          <w:b/>
          <w:bCs/>
        </w:rPr>
        <w:t>Boa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5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9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  <w:b/>
          <w:bCs/>
        </w:rPr>
        <w:t>ectors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  <w:b/>
          <w:bCs/>
        </w:rPr>
        <w:t>'</w:t>
      </w:r>
      <w:r>
        <w:rPr>
          <w:rFonts w:ascii="Arial" w:hAnsi="Arial" w:cs="Arial" w:eastAsia="Arial"/>
          <w:sz w:val="20"/>
          <w:szCs w:val="20"/>
          <w:color w:val="231F20"/>
          <w:spacing w:val="-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  <w:b/>
          <w:bCs/>
        </w:rPr>
        <w:t>ecommendations.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40" w:lineRule="auto"/>
        <w:ind w:left="232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Continued</w:t>
      </w:r>
      <w:r>
        <w:rPr>
          <w:rFonts w:ascii="Arial" w:hAnsi="Arial" w:cs="Arial" w:eastAsia="Arial"/>
          <w:sz w:val="24"/>
          <w:szCs w:val="24"/>
          <w:color w:val="231F20"/>
          <w:spacing w:val="-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6"/>
          <w:b/>
          <w:bCs/>
        </w:rPr>
        <w:t>signed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6"/>
          <w:b/>
          <w:bCs/>
        </w:rPr>
        <w:t>reverse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96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side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sectPr>
      <w:pgSz w:w="12240" w:h="15840"/>
      <w:pgMar w:top="1480" w:bottom="280" w:left="13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3">
    <w:altName w:val="Wingdings 3"/>
    <w:charset w:val="2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roxyvote.com/" TargetMode="External"/><Relationship Id="rId8" Type="http://schemas.openxmlformats.org/officeDocument/2006/relationships/hyperlink" Target="http://www.virtualshareholdermeeting.com/MSFT21" TargetMode="External"/><Relationship Id="rId9" Type="http://schemas.openxmlformats.org/officeDocument/2006/relationships/hyperlink" Target="http://www.virtualshareholdermeeting.com/MSFT21" TargetMode="External"/><Relationship Id="rId10" Type="http://schemas.openxmlformats.org/officeDocument/2006/relationships/hyperlink" Target="http://www.proxyvot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2021-10-06T10:25:40Z</dcterms:created>
  <dcterms:modified xsi:type="dcterms:W3CDTF">2021-10-06T10:25:40Z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LastSaved">
    <vt:filetime>2021-10-06T00:00:00Z</vt:filetime>
  </property>
</Properties>
</file>